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D3A7" w14:textId="71D93E59" w:rsidR="0085064E" w:rsidRPr="00C03E9D" w:rsidRDefault="00BC3C10" w:rsidP="00BF0A94">
      <w:pPr>
        <w:pStyle w:val="Rubrik1"/>
        <w:spacing w:after="120"/>
        <w:jc w:val="both"/>
        <w:rPr>
          <w:rFonts w:cstheme="majorHAnsi"/>
          <w:b/>
          <w:bCs w:val="0"/>
          <w:color w:val="auto"/>
          <w:sz w:val="20"/>
          <w:szCs w:val="20"/>
        </w:rPr>
      </w:pPr>
      <w:bookmarkStart w:id="0" w:name="_Toc504379239"/>
      <w:r w:rsidRPr="00C03E9D">
        <w:rPr>
          <w:rFonts w:cstheme="majorHAnsi"/>
          <w:b/>
          <w:bCs w:val="0"/>
          <w:color w:val="auto"/>
          <w:sz w:val="20"/>
          <w:szCs w:val="20"/>
        </w:rPr>
        <w:t xml:space="preserve">anmälan och </w:t>
      </w:r>
      <w:r w:rsidR="0051449E">
        <w:rPr>
          <w:rFonts w:cstheme="majorHAnsi"/>
          <w:b/>
          <w:bCs w:val="0"/>
          <w:color w:val="auto"/>
          <w:sz w:val="20"/>
          <w:szCs w:val="20"/>
        </w:rPr>
        <w:t xml:space="preserve">formulär för </w:t>
      </w:r>
      <w:r w:rsidR="009D124A">
        <w:rPr>
          <w:rFonts w:cstheme="majorHAnsi"/>
          <w:b/>
          <w:bCs w:val="0"/>
          <w:color w:val="auto"/>
          <w:sz w:val="20"/>
          <w:szCs w:val="20"/>
        </w:rPr>
        <w:t>POSTRÖSTNING</w:t>
      </w:r>
      <w:r w:rsidR="0051449E">
        <w:rPr>
          <w:rFonts w:cstheme="majorHAnsi"/>
          <w:b/>
          <w:bCs w:val="0"/>
          <w:color w:val="auto"/>
          <w:sz w:val="20"/>
          <w:szCs w:val="20"/>
        </w:rPr>
        <w:t xml:space="preserve"> </w:t>
      </w:r>
      <w:bookmarkEnd w:id="0"/>
    </w:p>
    <w:p w14:paraId="7DDF4A49" w14:textId="3CC5409D" w:rsidR="00A55209" w:rsidRPr="00C03E9D" w:rsidRDefault="00A55209" w:rsidP="00BF0A94">
      <w:pPr>
        <w:spacing w:after="120"/>
        <w:jc w:val="center"/>
        <w:rPr>
          <w:rFonts w:asciiTheme="majorHAnsi" w:hAnsiTheme="majorHAnsi" w:cstheme="majorHAnsi"/>
          <w:sz w:val="20"/>
          <w:szCs w:val="20"/>
        </w:rPr>
      </w:pPr>
      <w:r w:rsidRPr="00C03E9D"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6CA5E72A" w14:textId="0281D562" w:rsidR="0051449E" w:rsidRPr="00435CEF" w:rsidRDefault="0051449E" w:rsidP="00BF0A94">
      <w:pPr>
        <w:spacing w:before="240"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1449E">
        <w:rPr>
          <w:rFonts w:asciiTheme="majorHAnsi" w:hAnsiTheme="majorHAnsi" w:cstheme="majorHAnsi"/>
          <w:b/>
          <w:bCs/>
          <w:sz w:val="20"/>
          <w:szCs w:val="20"/>
        </w:rPr>
        <w:t xml:space="preserve">Formuläret ska vara </w:t>
      </w:r>
      <w:r w:rsidR="001319A4" w:rsidRPr="00663328">
        <w:rPr>
          <w:rFonts w:asciiTheme="majorHAnsi" w:hAnsiTheme="majorHAnsi" w:cstheme="majorHAnsi"/>
          <w:b/>
          <w:bCs/>
          <w:sz w:val="20"/>
          <w:szCs w:val="20"/>
        </w:rPr>
        <w:t xml:space="preserve">Euroclear Sweden AB (som administrerar formulären å </w:t>
      </w:r>
      <w:r w:rsidR="00EC1621" w:rsidRPr="00663328">
        <w:rPr>
          <w:rFonts w:asciiTheme="majorHAnsi" w:hAnsiTheme="majorHAnsi" w:cstheme="majorHAnsi"/>
          <w:b/>
          <w:bCs/>
          <w:sz w:val="20"/>
          <w:szCs w:val="20"/>
        </w:rPr>
        <w:t>Nivika Fastigheter</w:t>
      </w:r>
      <w:r w:rsidR="000947B4" w:rsidRPr="00663328">
        <w:rPr>
          <w:rFonts w:asciiTheme="majorHAnsi" w:hAnsiTheme="majorHAnsi" w:cstheme="majorHAnsi"/>
          <w:b/>
          <w:bCs/>
          <w:sz w:val="20"/>
          <w:szCs w:val="20"/>
        </w:rPr>
        <w:t xml:space="preserve"> AB</w:t>
      </w:r>
      <w:r w:rsidR="001319A4" w:rsidRPr="00663328">
        <w:rPr>
          <w:rFonts w:asciiTheme="majorHAnsi" w:hAnsiTheme="majorHAnsi" w:cstheme="majorHAnsi"/>
          <w:b/>
          <w:bCs/>
          <w:sz w:val="20"/>
          <w:szCs w:val="20"/>
        </w:rPr>
        <w:t>:s vägnar)</w:t>
      </w:r>
      <w:r w:rsidRPr="00663328">
        <w:rPr>
          <w:rFonts w:asciiTheme="majorHAnsi" w:hAnsiTheme="majorHAnsi" w:cstheme="majorHAnsi"/>
          <w:b/>
          <w:bCs/>
          <w:sz w:val="20"/>
          <w:szCs w:val="20"/>
        </w:rPr>
        <w:t xml:space="preserve"> tillhanda</w:t>
      </w:r>
      <w:r w:rsidRPr="0051449E">
        <w:rPr>
          <w:rFonts w:asciiTheme="majorHAnsi" w:hAnsiTheme="majorHAnsi" w:cstheme="majorHAnsi"/>
          <w:b/>
          <w:bCs/>
          <w:sz w:val="20"/>
          <w:szCs w:val="20"/>
        </w:rPr>
        <w:t xml:space="preserve"> senast </w:t>
      </w:r>
      <w:r w:rsidR="00EC1621">
        <w:rPr>
          <w:rFonts w:asciiTheme="majorHAnsi" w:hAnsiTheme="majorHAnsi" w:cstheme="majorHAnsi"/>
          <w:b/>
          <w:bCs/>
          <w:sz w:val="20"/>
          <w:szCs w:val="20"/>
        </w:rPr>
        <w:t>fredagen</w:t>
      </w:r>
      <w:r w:rsidRPr="0051449E">
        <w:rPr>
          <w:rFonts w:asciiTheme="majorHAnsi" w:hAnsiTheme="majorHAnsi" w:cstheme="majorHAnsi"/>
          <w:b/>
          <w:bCs/>
          <w:sz w:val="20"/>
          <w:szCs w:val="20"/>
        </w:rPr>
        <w:t xml:space="preserve"> den </w:t>
      </w:r>
      <w:r w:rsidR="003057EE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E8444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C1621">
        <w:rPr>
          <w:rFonts w:asciiTheme="majorHAnsi" w:hAnsiTheme="majorHAnsi" w:cstheme="majorHAnsi"/>
          <w:b/>
          <w:bCs/>
          <w:sz w:val="20"/>
          <w:szCs w:val="20"/>
        </w:rPr>
        <w:t>januari</w:t>
      </w:r>
      <w:r w:rsidR="001F4BB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057EE">
        <w:rPr>
          <w:rFonts w:asciiTheme="majorHAnsi" w:hAnsiTheme="majorHAnsi" w:cstheme="majorHAnsi"/>
          <w:b/>
          <w:bCs/>
          <w:sz w:val="20"/>
          <w:szCs w:val="20"/>
        </w:rPr>
        <w:t>2023</w:t>
      </w:r>
      <w:r w:rsidRPr="0051449E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7A31D651" w14:textId="201FED41" w:rsidR="00B96A5A" w:rsidRDefault="00BC3C10" w:rsidP="00BF0A94">
      <w:pPr>
        <w:spacing w:before="240" w:after="120"/>
        <w:jc w:val="both"/>
        <w:rPr>
          <w:rFonts w:asciiTheme="majorHAnsi" w:hAnsiTheme="majorHAnsi" w:cstheme="majorHAnsi"/>
          <w:sz w:val="20"/>
          <w:szCs w:val="20"/>
        </w:rPr>
      </w:pPr>
      <w:r w:rsidRPr="00C03E9D">
        <w:rPr>
          <w:rFonts w:asciiTheme="majorHAnsi" w:hAnsiTheme="majorHAnsi" w:cstheme="majorHAnsi"/>
          <w:sz w:val="20"/>
          <w:szCs w:val="20"/>
        </w:rPr>
        <w:t>Nedan</w:t>
      </w:r>
      <w:r w:rsidRPr="00C03E9D">
        <w:rPr>
          <w:rFonts w:asciiTheme="majorHAnsi" w:hAnsiTheme="majorHAnsi" w:cstheme="majorHAnsi"/>
          <w:sz w:val="20"/>
          <w:szCs w:val="20"/>
        </w:rPr>
        <w:softHyphen/>
        <w:t>stående aktieägare</w:t>
      </w:r>
      <w:r w:rsidR="0051449E">
        <w:rPr>
          <w:rFonts w:asciiTheme="majorHAnsi" w:hAnsiTheme="majorHAnsi" w:cstheme="majorHAnsi"/>
          <w:sz w:val="20"/>
          <w:szCs w:val="20"/>
        </w:rPr>
        <w:t xml:space="preserve"> </w:t>
      </w:r>
      <w:r w:rsidRPr="00C03E9D">
        <w:rPr>
          <w:rFonts w:asciiTheme="majorHAnsi" w:hAnsiTheme="majorHAnsi" w:cstheme="majorHAnsi"/>
          <w:sz w:val="20"/>
          <w:szCs w:val="20"/>
        </w:rPr>
        <w:t xml:space="preserve">anmäler sig </w:t>
      </w:r>
      <w:r w:rsidR="0051449E">
        <w:rPr>
          <w:rFonts w:asciiTheme="majorHAnsi" w:hAnsiTheme="majorHAnsi" w:cstheme="majorHAnsi"/>
          <w:sz w:val="20"/>
          <w:szCs w:val="20"/>
        </w:rPr>
        <w:t xml:space="preserve">och utövar härmed sin rösträtt för aktieägarens samtliga aktier </w:t>
      </w:r>
      <w:r w:rsidR="00B96A5A" w:rsidRPr="00C03E9D">
        <w:rPr>
          <w:rFonts w:asciiTheme="majorHAnsi" w:hAnsiTheme="majorHAnsi" w:cstheme="majorHAnsi"/>
          <w:sz w:val="20"/>
          <w:szCs w:val="20"/>
        </w:rPr>
        <w:t xml:space="preserve">i </w:t>
      </w:r>
      <w:r w:rsidR="00EC1621">
        <w:rPr>
          <w:rFonts w:asciiTheme="majorHAnsi" w:hAnsiTheme="majorHAnsi" w:cstheme="majorHAnsi"/>
          <w:sz w:val="20"/>
          <w:szCs w:val="20"/>
        </w:rPr>
        <w:t>Nivika Fastigheter AB</w:t>
      </w:r>
      <w:r w:rsidR="00EF0849" w:rsidRPr="00C03E9D">
        <w:rPr>
          <w:rFonts w:asciiTheme="majorHAnsi" w:hAnsiTheme="majorHAnsi" w:cstheme="majorHAnsi"/>
          <w:sz w:val="20"/>
          <w:szCs w:val="20"/>
        </w:rPr>
        <w:t>, org. nr</w:t>
      </w:r>
      <w:r w:rsidR="00E80866">
        <w:rPr>
          <w:rFonts w:asciiTheme="majorHAnsi" w:hAnsiTheme="majorHAnsi" w:cstheme="majorHAnsi"/>
          <w:sz w:val="20"/>
          <w:szCs w:val="20"/>
        </w:rPr>
        <w:t>.</w:t>
      </w:r>
      <w:r w:rsidR="00185559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E84442" w:rsidRPr="000038A8">
        <w:rPr>
          <w:rFonts w:asciiTheme="majorHAnsi" w:hAnsiTheme="majorHAnsi" w:cstheme="majorHAnsi"/>
          <w:sz w:val="20"/>
          <w:szCs w:val="20"/>
        </w:rPr>
        <w:t>556</w:t>
      </w:r>
      <w:r w:rsidR="00EC1621" w:rsidRPr="000038A8">
        <w:rPr>
          <w:rFonts w:asciiTheme="majorHAnsi" w:hAnsiTheme="majorHAnsi" w:cstheme="majorHAnsi"/>
          <w:sz w:val="20"/>
          <w:szCs w:val="20"/>
        </w:rPr>
        <w:t>735-3809</w:t>
      </w:r>
      <w:proofErr w:type="gramEnd"/>
      <w:r w:rsidR="00CF75B5">
        <w:rPr>
          <w:rFonts w:asciiTheme="majorHAnsi" w:hAnsiTheme="majorHAnsi" w:cstheme="majorHAnsi"/>
          <w:sz w:val="20"/>
          <w:szCs w:val="20"/>
        </w:rPr>
        <w:t xml:space="preserve">, </w:t>
      </w:r>
      <w:r w:rsidR="0051449E">
        <w:rPr>
          <w:rFonts w:asciiTheme="majorHAnsi" w:hAnsiTheme="majorHAnsi" w:cstheme="majorHAnsi"/>
          <w:sz w:val="20"/>
          <w:szCs w:val="20"/>
        </w:rPr>
        <w:t>vid</w:t>
      </w:r>
      <w:r w:rsidR="004609B8">
        <w:rPr>
          <w:rFonts w:asciiTheme="majorHAnsi" w:hAnsiTheme="majorHAnsi" w:cstheme="majorHAnsi"/>
          <w:sz w:val="20"/>
          <w:szCs w:val="20"/>
        </w:rPr>
        <w:t xml:space="preserve"> </w:t>
      </w:r>
      <w:r w:rsidR="002A06BE">
        <w:rPr>
          <w:rFonts w:asciiTheme="majorHAnsi" w:hAnsiTheme="majorHAnsi" w:cstheme="majorHAnsi"/>
          <w:sz w:val="20"/>
          <w:szCs w:val="20"/>
        </w:rPr>
        <w:t>år</w:t>
      </w:r>
      <w:r w:rsidR="004609B8">
        <w:rPr>
          <w:rFonts w:asciiTheme="majorHAnsi" w:hAnsiTheme="majorHAnsi" w:cstheme="majorHAnsi"/>
          <w:sz w:val="20"/>
          <w:szCs w:val="20"/>
        </w:rPr>
        <w:t>sstämma</w:t>
      </w:r>
      <w:r w:rsidR="0051449E">
        <w:rPr>
          <w:rFonts w:asciiTheme="majorHAnsi" w:hAnsiTheme="majorHAnsi" w:cstheme="majorHAnsi"/>
          <w:sz w:val="20"/>
          <w:szCs w:val="20"/>
        </w:rPr>
        <w:t xml:space="preserve"> </w:t>
      </w:r>
      <w:r w:rsidR="002A06BE">
        <w:rPr>
          <w:rFonts w:asciiTheme="majorHAnsi" w:hAnsiTheme="majorHAnsi" w:cstheme="majorHAnsi"/>
          <w:sz w:val="20"/>
          <w:szCs w:val="20"/>
        </w:rPr>
        <w:t>tors</w:t>
      </w:r>
      <w:r w:rsidR="00EF0849" w:rsidRPr="00C03E9D">
        <w:rPr>
          <w:rFonts w:asciiTheme="majorHAnsi" w:hAnsiTheme="majorHAnsi" w:cstheme="majorHAnsi"/>
          <w:sz w:val="20"/>
          <w:szCs w:val="20"/>
        </w:rPr>
        <w:t xml:space="preserve">dagen </w:t>
      </w:r>
      <w:r w:rsidR="00D4287A">
        <w:rPr>
          <w:rFonts w:asciiTheme="majorHAnsi" w:hAnsiTheme="majorHAnsi" w:cstheme="majorHAnsi"/>
          <w:sz w:val="20"/>
          <w:szCs w:val="20"/>
        </w:rPr>
        <w:t xml:space="preserve">den </w:t>
      </w:r>
      <w:r w:rsidR="003057EE">
        <w:rPr>
          <w:rFonts w:asciiTheme="majorHAnsi" w:hAnsiTheme="majorHAnsi" w:cstheme="majorHAnsi"/>
          <w:sz w:val="20"/>
          <w:szCs w:val="20"/>
        </w:rPr>
        <w:t xml:space="preserve">26 januari </w:t>
      </w:r>
      <w:r w:rsidR="00EF0849" w:rsidRPr="00C03E9D">
        <w:rPr>
          <w:rFonts w:asciiTheme="majorHAnsi" w:hAnsiTheme="majorHAnsi" w:cstheme="majorHAnsi"/>
          <w:sz w:val="20"/>
          <w:szCs w:val="20"/>
        </w:rPr>
        <w:t>202</w:t>
      </w:r>
      <w:r w:rsidR="003057EE">
        <w:rPr>
          <w:rFonts w:asciiTheme="majorHAnsi" w:hAnsiTheme="majorHAnsi" w:cstheme="majorHAnsi"/>
          <w:sz w:val="20"/>
          <w:szCs w:val="20"/>
        </w:rPr>
        <w:t>3</w:t>
      </w:r>
      <w:r w:rsidR="0051449E">
        <w:rPr>
          <w:rFonts w:asciiTheme="majorHAnsi" w:hAnsiTheme="majorHAnsi" w:cstheme="majorHAnsi"/>
          <w:sz w:val="20"/>
          <w:szCs w:val="20"/>
        </w:rPr>
        <w:t xml:space="preserve">. Rösträtten utövas på det sätt som framgår av markerade svarsalternativ nedan. </w:t>
      </w:r>
    </w:p>
    <w:p w14:paraId="4D023FB8" w14:textId="50351FEC" w:rsidR="0051449E" w:rsidRDefault="0051449E" w:rsidP="00402A81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557"/>
        <w:gridCol w:w="3840"/>
      </w:tblGrid>
      <w:tr w:rsidR="0051449E" w14:paraId="6B83D404" w14:textId="77777777" w:rsidTr="00BD78CC">
        <w:tc>
          <w:tcPr>
            <w:tcW w:w="3783" w:type="dxa"/>
          </w:tcPr>
          <w:p w14:paraId="5E77D091" w14:textId="440AD805" w:rsidR="0051449E" w:rsidRPr="0051449E" w:rsidRDefault="0051449E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44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Aktieägare</w:t>
            </w:r>
          </w:p>
        </w:tc>
        <w:tc>
          <w:tcPr>
            <w:tcW w:w="3840" w:type="dxa"/>
          </w:tcPr>
          <w:p w14:paraId="3589335A" w14:textId="02EF5E90" w:rsidR="0051449E" w:rsidRPr="0051449E" w:rsidRDefault="0051449E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44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Personnummer/</w:t>
            </w:r>
            <w:r w:rsidR="00402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5144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rganisationsnummer</w:t>
            </w:r>
          </w:p>
        </w:tc>
      </w:tr>
      <w:tr w:rsidR="0051449E" w14:paraId="55E5AD65" w14:textId="77777777" w:rsidTr="00BD78CC">
        <w:tc>
          <w:tcPr>
            <w:tcW w:w="3783" w:type="dxa"/>
          </w:tcPr>
          <w:p w14:paraId="3978DAD1" w14:textId="77777777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6992DE" w14:textId="6739DC92" w:rsidR="0051449E" w:rsidRDefault="0051449E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5C341A66" w14:textId="77777777" w:rsidR="0051449E" w:rsidRDefault="0051449E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1B0B2E" w14:textId="197CA7BF" w:rsidR="0051449E" w:rsidRPr="000A6A93" w:rsidRDefault="0051449E" w:rsidP="00435CEF">
      <w:pPr>
        <w:spacing w:before="240" w:after="120"/>
        <w:jc w:val="both"/>
        <w:rPr>
          <w:rFonts w:asciiTheme="majorHAnsi" w:hAnsiTheme="majorHAnsi" w:cstheme="majorHAnsi"/>
        </w:rPr>
      </w:pPr>
      <w:r w:rsidRPr="000A6A93">
        <w:rPr>
          <w:rFonts w:asciiTheme="majorHAnsi" w:hAnsiTheme="majorHAnsi" w:cstheme="majorHAnsi"/>
          <w:b/>
          <w:bCs/>
        </w:rPr>
        <w:t>Försäkran (om undertecknaren är ställföreträdare för aktieägare som är juridisk person):</w:t>
      </w:r>
      <w:r w:rsidRPr="000A6A93">
        <w:rPr>
          <w:rFonts w:asciiTheme="majorHAnsi" w:hAnsiTheme="majorHAnsi" w:cstheme="majorHAnsi"/>
        </w:rPr>
        <w:t xml:space="preserve"> Undertecknad är styrelseledamot, verkställande direktör eller firmatecknare i aktieägaren och försäkrar på heder och samvete att jag är</w:t>
      </w:r>
      <w:r w:rsidR="00257977">
        <w:rPr>
          <w:rFonts w:asciiTheme="majorHAnsi" w:hAnsiTheme="majorHAnsi" w:cstheme="majorHAnsi"/>
        </w:rPr>
        <w:t xml:space="preserve"> </w:t>
      </w:r>
      <w:r w:rsidRPr="000A6A93">
        <w:rPr>
          <w:rFonts w:asciiTheme="majorHAnsi" w:hAnsiTheme="majorHAnsi" w:cstheme="majorHAnsi"/>
        </w:rPr>
        <w:t xml:space="preserve">behörig att avge denna </w:t>
      </w:r>
      <w:r w:rsidR="00BB7E2E">
        <w:rPr>
          <w:rFonts w:asciiTheme="majorHAnsi" w:hAnsiTheme="majorHAnsi" w:cstheme="majorHAnsi"/>
        </w:rPr>
        <w:t>poströst</w:t>
      </w:r>
      <w:r w:rsidRPr="000A6A93">
        <w:rPr>
          <w:rFonts w:asciiTheme="majorHAnsi" w:hAnsiTheme="majorHAnsi" w:cstheme="majorHAnsi"/>
        </w:rPr>
        <w:t xml:space="preserve"> för aktieägaren och att </w:t>
      </w:r>
      <w:r w:rsidR="00BB7E2E">
        <w:rPr>
          <w:rFonts w:asciiTheme="majorHAnsi" w:hAnsiTheme="majorHAnsi" w:cstheme="majorHAnsi"/>
        </w:rPr>
        <w:t>poströstens</w:t>
      </w:r>
      <w:r w:rsidRPr="000A6A93">
        <w:rPr>
          <w:rFonts w:asciiTheme="majorHAnsi" w:hAnsiTheme="majorHAnsi" w:cstheme="majorHAnsi"/>
        </w:rPr>
        <w:t xml:space="preserve"> innehåll stämmer överens med aktieägarens beslut</w:t>
      </w:r>
      <w:r w:rsidR="00257977">
        <w:rPr>
          <w:rFonts w:asciiTheme="majorHAnsi" w:hAnsiTheme="majorHAnsi" w:cstheme="majorHAnsi"/>
        </w:rPr>
        <w:t>.</w:t>
      </w:r>
    </w:p>
    <w:p w14:paraId="1B24673B" w14:textId="37EF4F6F" w:rsidR="0051449E" w:rsidRPr="000A6A93" w:rsidRDefault="0051449E" w:rsidP="00435CEF">
      <w:pPr>
        <w:spacing w:before="240" w:after="120"/>
        <w:jc w:val="both"/>
        <w:rPr>
          <w:rFonts w:asciiTheme="majorHAnsi" w:hAnsiTheme="majorHAnsi" w:cstheme="majorHAnsi"/>
        </w:rPr>
      </w:pPr>
      <w:r w:rsidRPr="000A6A93">
        <w:rPr>
          <w:rFonts w:asciiTheme="majorHAnsi" w:hAnsiTheme="majorHAnsi" w:cstheme="majorHAnsi"/>
          <w:b/>
          <w:bCs/>
        </w:rPr>
        <w:t>Försäkran (om undertecknaren företräder aktieägaren enligt fullmakt):</w:t>
      </w:r>
      <w:r w:rsidRPr="000A6A93">
        <w:rPr>
          <w:rFonts w:asciiTheme="majorHAnsi" w:hAnsiTheme="majorHAnsi" w:cstheme="majorHAnsi"/>
        </w:rPr>
        <w:t xml:space="preserve"> Undertecknad försäkrar på heder och samvete att bilagd fullmakt överensstämmer med originalet och inte är återkallad</w:t>
      </w:r>
      <w:r w:rsidR="00257977">
        <w:rPr>
          <w:rFonts w:asciiTheme="majorHAnsi" w:hAnsiTheme="majorHAnsi" w:cstheme="majorHAnsi"/>
        </w:rPr>
        <w:t>.</w:t>
      </w:r>
    </w:p>
    <w:p w14:paraId="0853DF54" w14:textId="14AB449B" w:rsidR="00402A81" w:rsidRDefault="00402A81" w:rsidP="00402A81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04"/>
        <w:gridCol w:w="3659"/>
      </w:tblGrid>
      <w:tr w:rsidR="00402A81" w14:paraId="14C40111" w14:textId="77777777" w:rsidTr="003A29C2">
        <w:tc>
          <w:tcPr>
            <w:tcW w:w="7589" w:type="dxa"/>
            <w:gridSpan w:val="2"/>
          </w:tcPr>
          <w:p w14:paraId="3774BEAF" w14:textId="03FB6357" w:rsidR="00402A81" w:rsidRPr="00402A81" w:rsidRDefault="00402A81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2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 och datum</w:t>
            </w:r>
          </w:p>
        </w:tc>
      </w:tr>
      <w:tr w:rsidR="00402A81" w14:paraId="2C58B8C6" w14:textId="77777777" w:rsidTr="000D5504">
        <w:tc>
          <w:tcPr>
            <w:tcW w:w="7589" w:type="dxa"/>
            <w:gridSpan w:val="2"/>
          </w:tcPr>
          <w:p w14:paraId="74C4326E" w14:textId="77777777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4154A2" w14:textId="47E9F0B5" w:rsidR="00435CEF" w:rsidRDefault="00435CEF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2A81" w14:paraId="60A01B4A" w14:textId="77777777" w:rsidTr="0001137C">
        <w:tc>
          <w:tcPr>
            <w:tcW w:w="7589" w:type="dxa"/>
            <w:gridSpan w:val="2"/>
          </w:tcPr>
          <w:p w14:paraId="5FCD436A" w14:textId="3A6AFB88" w:rsidR="00402A81" w:rsidRPr="00402A81" w:rsidRDefault="00402A81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2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Namnteckning</w:t>
            </w:r>
          </w:p>
        </w:tc>
      </w:tr>
      <w:tr w:rsidR="00402A81" w14:paraId="445F59E8" w14:textId="77777777" w:rsidTr="001809D1">
        <w:tc>
          <w:tcPr>
            <w:tcW w:w="7589" w:type="dxa"/>
            <w:gridSpan w:val="2"/>
          </w:tcPr>
          <w:p w14:paraId="72B6D051" w14:textId="77777777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5B4B2A" w14:textId="02758D35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2A81" w14:paraId="1E4E1C84" w14:textId="77777777" w:rsidTr="007725A3">
        <w:tc>
          <w:tcPr>
            <w:tcW w:w="7589" w:type="dxa"/>
            <w:gridSpan w:val="2"/>
          </w:tcPr>
          <w:p w14:paraId="07DF5860" w14:textId="13E7FBD5" w:rsidR="00402A81" w:rsidRPr="00402A81" w:rsidRDefault="00402A81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2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Namnförtydligande</w:t>
            </w:r>
          </w:p>
        </w:tc>
      </w:tr>
      <w:tr w:rsidR="00402A81" w14:paraId="646F09AE" w14:textId="77777777" w:rsidTr="005D7D68">
        <w:tc>
          <w:tcPr>
            <w:tcW w:w="7589" w:type="dxa"/>
            <w:gridSpan w:val="2"/>
          </w:tcPr>
          <w:p w14:paraId="6364C045" w14:textId="77777777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D870E0" w14:textId="6A6297C1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2A81" w14:paraId="182F6C3B" w14:textId="77777777" w:rsidTr="00402A81">
        <w:tc>
          <w:tcPr>
            <w:tcW w:w="3794" w:type="dxa"/>
          </w:tcPr>
          <w:p w14:paraId="12D33CEB" w14:textId="59CAA719" w:rsidR="00402A81" w:rsidRPr="00402A81" w:rsidRDefault="00402A81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2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Telefonnummer</w:t>
            </w:r>
          </w:p>
        </w:tc>
        <w:tc>
          <w:tcPr>
            <w:tcW w:w="3795" w:type="dxa"/>
          </w:tcPr>
          <w:p w14:paraId="4CD4BBA4" w14:textId="79D2600C" w:rsidR="00402A81" w:rsidRPr="00402A81" w:rsidRDefault="00402A81" w:rsidP="00402A81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2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E-post</w:t>
            </w:r>
          </w:p>
        </w:tc>
      </w:tr>
      <w:tr w:rsidR="00402A81" w14:paraId="3764BC79" w14:textId="77777777" w:rsidTr="00402A81">
        <w:tc>
          <w:tcPr>
            <w:tcW w:w="3794" w:type="dxa"/>
          </w:tcPr>
          <w:p w14:paraId="13AFF6C1" w14:textId="77777777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57CB41" w14:textId="2B310C41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5" w:type="dxa"/>
          </w:tcPr>
          <w:p w14:paraId="391D62D1" w14:textId="77777777" w:rsidR="00402A81" w:rsidRDefault="00402A81" w:rsidP="00402A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7397EF" w14:textId="77777777" w:rsidR="00402A81" w:rsidRPr="00C03E9D" w:rsidRDefault="00402A81" w:rsidP="00402A8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6075BAD" w14:textId="1847C0F9" w:rsidR="007F7E96" w:rsidRDefault="007F7E96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13C2DE3C" w14:textId="35D46C1B" w:rsidR="005E0BE1" w:rsidRDefault="005E0BE1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1440626" w14:textId="332B9D0D" w:rsidR="005E0BE1" w:rsidRDefault="005E0BE1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2B34D603" w14:textId="5A703868" w:rsidR="00E80866" w:rsidRDefault="00E80866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1E30CAFF" w14:textId="50E84A9D" w:rsidR="00724F8C" w:rsidRDefault="00724F8C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A8348CA" w14:textId="77777777" w:rsidR="00724F8C" w:rsidRDefault="00724F8C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1312B857" w14:textId="77777777" w:rsidR="005E0BE1" w:rsidRDefault="005E0BE1" w:rsidP="00402A8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C23EA2D" w14:textId="53CD90C4" w:rsidR="00B96A5A" w:rsidRPr="00C03E9D" w:rsidRDefault="00C03E9D" w:rsidP="002D0DEC">
      <w:pPr>
        <w:pStyle w:val="Rubrik1"/>
        <w:spacing w:before="0" w:after="0"/>
        <w:jc w:val="both"/>
        <w:rPr>
          <w:rFonts w:cstheme="majorHAnsi"/>
          <w:b/>
          <w:bCs w:val="0"/>
          <w:color w:val="auto"/>
          <w:sz w:val="20"/>
          <w:szCs w:val="20"/>
        </w:rPr>
      </w:pPr>
      <w:r w:rsidRPr="00C03E9D">
        <w:rPr>
          <w:rFonts w:cstheme="majorHAnsi"/>
          <w:b/>
          <w:bCs w:val="0"/>
          <w:caps w:val="0"/>
          <w:color w:val="auto"/>
          <w:sz w:val="20"/>
          <w:szCs w:val="20"/>
        </w:rPr>
        <w:lastRenderedPageBreak/>
        <w:t>Instruktioner för poströstning</w:t>
      </w:r>
    </w:p>
    <w:p w14:paraId="2A12C0A3" w14:textId="77777777" w:rsidR="00402A81" w:rsidRDefault="00402A81" w:rsidP="002D0DEC">
      <w:pPr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68DB9C48" w14:textId="7DA1ED78" w:rsidR="00B96A5A" w:rsidRDefault="00B96A5A" w:rsidP="005665C8">
      <w:pPr>
        <w:pStyle w:val="Liststycke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402A81">
        <w:rPr>
          <w:rFonts w:asciiTheme="majorHAnsi" w:hAnsiTheme="majorHAnsi" w:cstheme="majorHAnsi"/>
          <w:color w:val="auto"/>
          <w:sz w:val="20"/>
          <w:szCs w:val="20"/>
        </w:rPr>
        <w:t>Fyll i</w:t>
      </w:r>
      <w:r w:rsidR="00E018F9" w:rsidRPr="00402A8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0A6A93">
        <w:rPr>
          <w:rFonts w:asciiTheme="majorHAnsi" w:hAnsiTheme="majorHAnsi" w:cstheme="majorHAnsi"/>
          <w:color w:val="auto"/>
          <w:sz w:val="20"/>
          <w:szCs w:val="20"/>
        </w:rPr>
        <w:t xml:space="preserve">samtliga uppgifter </w:t>
      </w:r>
      <w:r w:rsidRPr="00402A81">
        <w:rPr>
          <w:rFonts w:asciiTheme="majorHAnsi" w:hAnsiTheme="majorHAnsi" w:cstheme="majorHAnsi"/>
          <w:color w:val="auto"/>
          <w:sz w:val="20"/>
          <w:szCs w:val="20"/>
        </w:rPr>
        <w:t>ovan</w:t>
      </w:r>
      <w:r w:rsidR="00EC0D6B">
        <w:rPr>
          <w:rFonts w:asciiTheme="majorHAnsi" w:hAnsiTheme="majorHAnsi" w:cstheme="majorHAnsi"/>
          <w:color w:val="auto"/>
          <w:sz w:val="20"/>
          <w:szCs w:val="20"/>
        </w:rPr>
        <w:t>.</w:t>
      </w:r>
      <w:r w:rsidRPr="00402A8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1A290B10" w14:textId="48200DAD" w:rsidR="00402A81" w:rsidRDefault="00402A81" w:rsidP="005665C8">
      <w:pPr>
        <w:pStyle w:val="Liststycke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Markera valda svarsalternativ nedan</w:t>
      </w:r>
      <w:r w:rsidR="00EC0D6B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6D856D20" w14:textId="5A4DFCBE" w:rsidR="001319A4" w:rsidRPr="00140A30" w:rsidRDefault="00402A81" w:rsidP="005665C8">
      <w:pPr>
        <w:pStyle w:val="Liststycke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140A30">
        <w:rPr>
          <w:rFonts w:asciiTheme="majorHAnsi" w:hAnsiTheme="majorHAnsi" w:cstheme="majorHAnsi"/>
          <w:color w:val="auto"/>
          <w:sz w:val="20"/>
          <w:szCs w:val="20"/>
        </w:rPr>
        <w:t xml:space="preserve">Skriv ut, underteckna och skicka formuläret till </w:t>
      </w:r>
      <w:bookmarkStart w:id="1" w:name="_Hlk51685665"/>
      <w:r w:rsidR="00EC1621" w:rsidRPr="00140A30">
        <w:rPr>
          <w:rFonts w:asciiTheme="majorHAnsi" w:hAnsiTheme="majorHAnsi" w:cstheme="majorHAnsi"/>
          <w:color w:val="auto"/>
          <w:sz w:val="20"/>
          <w:szCs w:val="20"/>
        </w:rPr>
        <w:t>Nivika Fastigheter</w:t>
      </w:r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 xml:space="preserve"> AB, ”</w:t>
      </w:r>
      <w:r w:rsidR="002A06BE" w:rsidRPr="00140A30">
        <w:rPr>
          <w:rFonts w:asciiTheme="majorHAnsi" w:hAnsiTheme="majorHAnsi" w:cstheme="majorHAnsi"/>
          <w:color w:val="auto"/>
          <w:sz w:val="20"/>
          <w:szCs w:val="20"/>
        </w:rPr>
        <w:t>Årsstämma</w:t>
      </w:r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>”, c/o Euroclear Sweden AB, Box 191, 101 23 Stockholm. Ifyllt och undertecknat formulär får även inges elektroniskt och ska då skickas via e-post til</w:t>
      </w:r>
      <w:r w:rsidR="002A06BE" w:rsidRPr="00140A30">
        <w:rPr>
          <w:rFonts w:asciiTheme="majorHAnsi" w:hAnsiTheme="majorHAnsi" w:cstheme="majorHAnsi"/>
          <w:color w:val="auto"/>
          <w:sz w:val="20"/>
          <w:szCs w:val="20"/>
        </w:rPr>
        <w:t>l GeneralMeetingService@euroclear.</w:t>
      </w:r>
      <w:r w:rsidR="00663328" w:rsidRPr="00140A30">
        <w:rPr>
          <w:rFonts w:asciiTheme="majorHAnsi" w:hAnsiTheme="majorHAnsi" w:cstheme="majorHAnsi"/>
          <w:color w:val="auto"/>
          <w:sz w:val="20"/>
          <w:szCs w:val="20"/>
        </w:rPr>
        <w:t>com</w:t>
      </w:r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 xml:space="preserve">. Aktieägare kan även avge </w:t>
      </w:r>
      <w:r w:rsidR="00BB7E2E" w:rsidRPr="00140A30">
        <w:rPr>
          <w:rFonts w:asciiTheme="majorHAnsi" w:hAnsiTheme="majorHAnsi" w:cstheme="majorHAnsi"/>
          <w:color w:val="auto"/>
          <w:sz w:val="20"/>
          <w:szCs w:val="20"/>
        </w:rPr>
        <w:t>poströst</w:t>
      </w:r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 xml:space="preserve"> elektroniskt genom verifiering med </w:t>
      </w:r>
      <w:proofErr w:type="spellStart"/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>BankID</w:t>
      </w:r>
      <w:proofErr w:type="spellEnd"/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 xml:space="preserve"> via </w:t>
      </w:r>
      <w:proofErr w:type="spellStart"/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>Euroclear</w:t>
      </w:r>
      <w:proofErr w:type="spellEnd"/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 xml:space="preserve"> Sweden AB:s </w:t>
      </w:r>
      <w:r w:rsidR="00C609C6" w:rsidRPr="00140A30">
        <w:rPr>
          <w:rFonts w:asciiTheme="majorHAnsi" w:hAnsiTheme="majorHAnsi" w:cstheme="majorHAnsi"/>
          <w:color w:val="auto"/>
          <w:sz w:val="20"/>
          <w:szCs w:val="20"/>
        </w:rPr>
        <w:t>webbplats</w:t>
      </w:r>
      <w:r w:rsidR="001319A4" w:rsidRPr="00140A30">
        <w:rPr>
          <w:rFonts w:asciiTheme="majorHAnsi" w:hAnsiTheme="majorHAnsi" w:cstheme="majorHAnsi"/>
          <w:color w:val="auto"/>
          <w:sz w:val="20"/>
          <w:szCs w:val="20"/>
        </w:rPr>
        <w:t>, https://anmalan.vpc.se/euroclearproxy.</w:t>
      </w:r>
    </w:p>
    <w:bookmarkEnd w:id="1"/>
    <w:p w14:paraId="284AC785" w14:textId="2167CEB8" w:rsidR="0042501B" w:rsidRPr="00663328" w:rsidRDefault="0042501B" w:rsidP="005665C8">
      <w:pPr>
        <w:pStyle w:val="Liststycke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Om aktieägaren är en fysisk person som </w:t>
      </w:r>
      <w:r w:rsidR="00B70517" w:rsidRPr="00663328">
        <w:rPr>
          <w:rFonts w:asciiTheme="majorHAnsi" w:hAnsiTheme="majorHAnsi" w:cstheme="majorHAnsi"/>
          <w:color w:val="auto"/>
          <w:sz w:val="20"/>
          <w:szCs w:val="20"/>
        </w:rPr>
        <w:t>poströstar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personligen är det aktieägaren själv som ska underteckna vid Namnteckning ovan. Om </w:t>
      </w:r>
      <w:r w:rsidR="00B70517" w:rsidRPr="00663328">
        <w:rPr>
          <w:rFonts w:asciiTheme="majorHAnsi" w:hAnsiTheme="majorHAnsi" w:cstheme="majorHAnsi"/>
          <w:color w:val="auto"/>
          <w:sz w:val="20"/>
          <w:szCs w:val="20"/>
        </w:rPr>
        <w:t>poströsten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avges av ett ombud (fullmäktig) för en aktieägare är det ombudet som ska underteckna. Om </w:t>
      </w:r>
      <w:r w:rsidR="00B70517" w:rsidRPr="00663328">
        <w:rPr>
          <w:rFonts w:asciiTheme="majorHAnsi" w:hAnsiTheme="majorHAnsi" w:cstheme="majorHAnsi"/>
          <w:color w:val="auto"/>
          <w:sz w:val="20"/>
          <w:szCs w:val="20"/>
        </w:rPr>
        <w:t>poströsten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avges av en ställföreträdare för en juridisk person är det ställföreträdaren som ska underteckna</w:t>
      </w:r>
      <w:r w:rsidR="001F4BB4" w:rsidRPr="00663328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0FEC14AA" w14:textId="2DCEAB09" w:rsidR="0042501B" w:rsidRDefault="0042501B" w:rsidP="005665C8">
      <w:pPr>
        <w:pStyle w:val="Liststycke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Om aktieägaren </w:t>
      </w:r>
      <w:r w:rsidR="00B70517" w:rsidRPr="00663328">
        <w:rPr>
          <w:rFonts w:asciiTheme="majorHAnsi" w:hAnsiTheme="majorHAnsi" w:cstheme="majorHAnsi"/>
          <w:color w:val="auto"/>
          <w:sz w:val="20"/>
          <w:szCs w:val="20"/>
        </w:rPr>
        <w:t>poströstar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genom ombud ska en undertecknad och daterad fullmakt biläggas </w:t>
      </w:r>
      <w:r w:rsidR="00BB7E2E" w:rsidRPr="00663328">
        <w:rPr>
          <w:rFonts w:asciiTheme="majorHAnsi" w:hAnsiTheme="majorHAnsi" w:cstheme="majorHAnsi"/>
          <w:color w:val="auto"/>
          <w:sz w:val="20"/>
          <w:szCs w:val="20"/>
        </w:rPr>
        <w:t>poströstningsformuläret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. Fullmaktsformulär på svenska och engelska finns att hämta på bolagets </w:t>
      </w:r>
      <w:r w:rsidR="00CB5980" w:rsidRPr="00663328">
        <w:rPr>
          <w:rFonts w:asciiTheme="majorHAnsi" w:hAnsiTheme="majorHAnsi" w:cstheme="majorHAnsi"/>
          <w:color w:val="auto"/>
          <w:sz w:val="20"/>
          <w:szCs w:val="20"/>
        </w:rPr>
        <w:t>webbplats</w:t>
      </w:r>
      <w:r w:rsidR="001F4BB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, 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>www.</w:t>
      </w:r>
      <w:r w:rsidR="00EC1621" w:rsidRPr="00663328">
        <w:rPr>
          <w:rFonts w:asciiTheme="majorHAnsi" w:hAnsiTheme="majorHAnsi" w:cstheme="majorHAnsi"/>
          <w:color w:val="auto"/>
          <w:sz w:val="20"/>
          <w:szCs w:val="20"/>
        </w:rPr>
        <w:t>nivika.se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. Fullmaktsformulär kan också erhållas hos bolaget </w:t>
      </w:r>
      <w:r w:rsidR="000822F1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i </w:t>
      </w:r>
      <w:r w:rsidR="005E0BE1" w:rsidRPr="00663328">
        <w:rPr>
          <w:rFonts w:asciiTheme="majorHAnsi" w:hAnsiTheme="majorHAnsi" w:cstheme="majorHAnsi"/>
          <w:color w:val="auto"/>
          <w:sz w:val="20"/>
          <w:szCs w:val="20"/>
        </w:rPr>
        <w:t>Värnamo</w:t>
      </w:r>
      <w:r w:rsidR="000822F1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eller beställas </w:t>
      </w:r>
      <w:r w:rsidR="00B70517" w:rsidRPr="00663328">
        <w:rPr>
          <w:rFonts w:asciiTheme="majorHAnsi" w:hAnsiTheme="majorHAnsi" w:cstheme="majorHAnsi"/>
          <w:color w:val="auto"/>
          <w:sz w:val="20"/>
          <w:szCs w:val="20"/>
        </w:rPr>
        <w:t>genom kontakt med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Euroclear Sweden AB per </w:t>
      </w:r>
      <w:r w:rsidR="00B70517" w:rsidRPr="00663328">
        <w:rPr>
          <w:rFonts w:asciiTheme="majorHAnsi" w:hAnsiTheme="majorHAnsi" w:cstheme="majorHAnsi"/>
          <w:color w:val="auto"/>
          <w:sz w:val="20"/>
          <w:szCs w:val="20"/>
        </w:rPr>
        <w:t>på kontaktuppgifter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enligt nedan. 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>För juridisk person ska bestyrkt kopia av registreringsbevis eller motsvarande behörighetshandling för den juridiska personen bifogas. Registreringsbevis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 och fullmakt får inte vara äldre än ett år. Vad gäller fullmakten kan emellertid en längre giltighetstid ha angivits i den (dock högst fem år från utfärdandet)</w:t>
      </w:r>
    </w:p>
    <w:p w14:paraId="56F4F05E" w14:textId="71642D8B" w:rsidR="00C03E9D" w:rsidRPr="00435CEF" w:rsidRDefault="0042501B" w:rsidP="005665C8">
      <w:pPr>
        <w:pStyle w:val="Liststycke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42501B">
        <w:rPr>
          <w:rFonts w:asciiTheme="majorHAnsi" w:hAnsiTheme="majorHAnsi" w:cstheme="majorHAnsi"/>
          <w:b/>
          <w:bCs/>
          <w:color w:val="auto"/>
          <w:sz w:val="20"/>
          <w:szCs w:val="20"/>
        </w:rPr>
        <w:t>Observera att en aktieägare som har sina aktier förvaltarregistrerade måste registrera aktierna i eget namn för att få rösta.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 Instruktioner om detta finns i kallelsen till stämman</w:t>
      </w:r>
    </w:p>
    <w:p w14:paraId="7839AAE1" w14:textId="26BA029C" w:rsidR="0042501B" w:rsidRPr="00663328" w:rsidRDefault="0042501B" w:rsidP="002D0DEC">
      <w:pPr>
        <w:spacing w:before="240" w:after="12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42501B">
        <w:rPr>
          <w:rFonts w:asciiTheme="majorHAnsi" w:hAnsiTheme="majorHAnsi" w:cstheme="majorHAnsi"/>
          <w:color w:val="auto"/>
          <w:sz w:val="20"/>
          <w:szCs w:val="20"/>
        </w:rPr>
        <w:t>Aktieägaren kan inte lämna andra instruktioner än att nedan markera ett av de angivna svarsalternativen vid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>respektive punkt i formuläret. Om aktieägaren önskar avstå från att rösta i någon fråga, vänligen avstå från att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>markera ett alternativ. Om aktieägaren har försett formuläret med särskilda instruktioner eller villkor, eller</w:t>
      </w:r>
      <w:r w:rsidR="00290EBE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ändrat eller gjort tillägg i förtryckt text, är rösten (dvs. </w:t>
      </w:r>
      <w:r w:rsidR="00B70517">
        <w:rPr>
          <w:rFonts w:asciiTheme="majorHAnsi" w:hAnsiTheme="majorHAnsi" w:cstheme="majorHAnsi"/>
          <w:color w:val="auto"/>
          <w:sz w:val="20"/>
          <w:szCs w:val="20"/>
        </w:rPr>
        <w:t>poströstningen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 i dess helhet) ogiltig. Endast ett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>formulär per aktieägare kommer att beaktas. Ges fler än ett formulär in kommer endast det senast daterade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formuläret att beaktas. Om två 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formulär har samma datering kommer endast det formulär som sist kommit </w:t>
      </w:r>
      <w:r w:rsidR="00B92B32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Euroclear Sweden AB </w:t>
      </w:r>
      <w:r w:rsidRPr="00663328">
        <w:rPr>
          <w:rFonts w:asciiTheme="majorHAnsi" w:hAnsiTheme="majorHAnsi" w:cstheme="majorHAnsi"/>
          <w:color w:val="auto"/>
          <w:sz w:val="20"/>
          <w:szCs w:val="20"/>
        </w:rPr>
        <w:t>tillhanda att beaktas. Ofullständigt eller felaktigt ifyllt formulär kan komma att lämnas utan avseende.</w:t>
      </w:r>
    </w:p>
    <w:p w14:paraId="5F01526F" w14:textId="0E977E11" w:rsidR="001319A4" w:rsidRDefault="00B70517" w:rsidP="002D0DEC">
      <w:pPr>
        <w:spacing w:before="240" w:after="12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63328">
        <w:rPr>
          <w:rFonts w:asciiTheme="majorHAnsi" w:hAnsiTheme="majorHAnsi" w:cstheme="majorHAnsi"/>
          <w:color w:val="auto"/>
          <w:sz w:val="20"/>
          <w:szCs w:val="20"/>
        </w:rPr>
        <w:t>Poströstningsformuläret</w:t>
      </w:r>
      <w:r w:rsidR="0042501B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, med eventuella bilagda behörighetshandlingar, ska vara 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Euroclear Sweden AB </w:t>
      </w:r>
      <w:r w:rsidR="0042501B" w:rsidRPr="00663328">
        <w:rPr>
          <w:rFonts w:asciiTheme="majorHAnsi" w:hAnsiTheme="majorHAnsi" w:cstheme="majorHAnsi"/>
          <w:color w:val="auto"/>
          <w:sz w:val="20"/>
          <w:szCs w:val="20"/>
        </w:rPr>
        <w:t>tillhanda</w:t>
      </w:r>
      <w:r w:rsidR="0042501B"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 senast </w:t>
      </w:r>
      <w:r w:rsidR="005E0BE1">
        <w:rPr>
          <w:rFonts w:asciiTheme="majorHAnsi" w:hAnsiTheme="majorHAnsi" w:cstheme="majorHAnsi"/>
          <w:color w:val="auto"/>
          <w:sz w:val="20"/>
          <w:szCs w:val="20"/>
        </w:rPr>
        <w:t xml:space="preserve">fredagen </w:t>
      </w:r>
      <w:r w:rsidR="0042501B"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den </w:t>
      </w:r>
      <w:r w:rsidR="003057EE">
        <w:rPr>
          <w:rFonts w:asciiTheme="majorHAnsi" w:hAnsiTheme="majorHAnsi" w:cstheme="majorHAnsi"/>
          <w:color w:val="auto"/>
          <w:sz w:val="20"/>
          <w:szCs w:val="20"/>
        </w:rPr>
        <w:t>20</w:t>
      </w:r>
      <w:r w:rsidR="002A06BE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5E0BE1">
        <w:rPr>
          <w:rFonts w:asciiTheme="majorHAnsi" w:hAnsiTheme="majorHAnsi" w:cstheme="majorHAnsi"/>
          <w:color w:val="auto"/>
          <w:sz w:val="20"/>
          <w:szCs w:val="20"/>
        </w:rPr>
        <w:t>januari</w:t>
      </w:r>
      <w:r w:rsidR="001F4BB4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3057EE">
        <w:rPr>
          <w:rFonts w:asciiTheme="majorHAnsi" w:hAnsiTheme="majorHAnsi" w:cstheme="majorHAnsi"/>
          <w:color w:val="auto"/>
          <w:sz w:val="20"/>
          <w:szCs w:val="20"/>
        </w:rPr>
        <w:t>2023</w:t>
      </w:r>
      <w:r w:rsidR="0042501B"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. </w:t>
      </w:r>
      <w:r>
        <w:rPr>
          <w:rFonts w:asciiTheme="majorHAnsi" w:hAnsiTheme="majorHAnsi" w:cstheme="majorHAnsi"/>
          <w:color w:val="auto"/>
          <w:sz w:val="20"/>
          <w:szCs w:val="20"/>
        </w:rPr>
        <w:t>Poströst</w:t>
      </w:r>
      <w:r w:rsidR="0042501B" w:rsidRPr="0042501B">
        <w:rPr>
          <w:rFonts w:asciiTheme="majorHAnsi" w:hAnsiTheme="majorHAnsi" w:cstheme="majorHAnsi"/>
          <w:color w:val="auto"/>
          <w:sz w:val="20"/>
          <w:szCs w:val="20"/>
        </w:rPr>
        <w:t xml:space="preserve"> kan återkallas </w:t>
      </w:r>
      <w:r w:rsidR="0042501B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fram till och </w:t>
      </w:r>
      <w:r w:rsidR="005E0BE1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med fredagen den </w:t>
      </w:r>
      <w:r w:rsidR="003057EE">
        <w:rPr>
          <w:rFonts w:asciiTheme="majorHAnsi" w:hAnsiTheme="majorHAnsi" w:cstheme="majorHAnsi"/>
          <w:color w:val="auto"/>
          <w:sz w:val="20"/>
          <w:szCs w:val="20"/>
        </w:rPr>
        <w:t>20</w:t>
      </w:r>
      <w:r w:rsidR="005E0BE1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januari </w:t>
      </w:r>
      <w:r w:rsidR="003057EE">
        <w:rPr>
          <w:rFonts w:asciiTheme="majorHAnsi" w:hAnsiTheme="majorHAnsi" w:cstheme="majorHAnsi"/>
          <w:color w:val="auto"/>
          <w:sz w:val="20"/>
          <w:szCs w:val="20"/>
        </w:rPr>
        <w:t>2023</w:t>
      </w:r>
      <w:r w:rsidR="005E0BE1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. </w:t>
      </w:r>
      <w:r w:rsidR="0042501B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genom att 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>kontakta Euroclear Sweden AB via e-post GeneralMeetingService@euroclear.</w:t>
      </w:r>
      <w:r w:rsidR="00663328" w:rsidRPr="00663328">
        <w:rPr>
          <w:rFonts w:asciiTheme="majorHAnsi" w:hAnsiTheme="majorHAnsi" w:cstheme="majorHAnsi"/>
          <w:color w:val="auto"/>
          <w:sz w:val="20"/>
          <w:szCs w:val="20"/>
        </w:rPr>
        <w:t>com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(med 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lastRenderedPageBreak/>
        <w:t>referens ”</w:t>
      </w:r>
      <w:r w:rsidR="005E0BE1" w:rsidRPr="00663328">
        <w:rPr>
          <w:rFonts w:asciiTheme="majorHAnsi" w:hAnsiTheme="majorHAnsi" w:cstheme="majorHAnsi"/>
          <w:color w:val="auto"/>
          <w:sz w:val="20"/>
          <w:szCs w:val="20"/>
        </w:rPr>
        <w:t>Nivika Fastigheter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2A06BE" w:rsidRPr="00663328">
        <w:rPr>
          <w:rFonts w:asciiTheme="majorHAnsi" w:hAnsiTheme="majorHAnsi" w:cstheme="majorHAnsi"/>
          <w:color w:val="auto"/>
          <w:sz w:val="20"/>
          <w:szCs w:val="20"/>
        </w:rPr>
        <w:t>Årsstämma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”), med post till </w:t>
      </w:r>
      <w:r w:rsidR="005E0BE1" w:rsidRPr="00663328">
        <w:rPr>
          <w:rFonts w:asciiTheme="majorHAnsi" w:hAnsiTheme="majorHAnsi" w:cstheme="majorHAnsi"/>
          <w:color w:val="auto"/>
          <w:sz w:val="20"/>
          <w:szCs w:val="20"/>
        </w:rPr>
        <w:t>Nivika Fastigheter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AB, ”</w:t>
      </w:r>
      <w:r w:rsidR="002A06BE" w:rsidRPr="00663328">
        <w:rPr>
          <w:rFonts w:asciiTheme="majorHAnsi" w:hAnsiTheme="majorHAnsi" w:cstheme="majorHAnsi"/>
          <w:color w:val="auto"/>
          <w:sz w:val="20"/>
          <w:szCs w:val="20"/>
        </w:rPr>
        <w:t>Årsstämma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”, c/o Euroclear Sweden AB, Box 191, 101 23 Stockholm eller per telefon till </w:t>
      </w:r>
      <w:r w:rsidR="00F7110B" w:rsidRPr="00663328">
        <w:rPr>
          <w:rFonts w:asciiTheme="majorHAnsi" w:hAnsiTheme="majorHAnsi" w:cstheme="majorHAnsi"/>
          <w:color w:val="auto"/>
          <w:sz w:val="20"/>
          <w:szCs w:val="20"/>
        </w:rPr>
        <w:t>08-402 9</w:t>
      </w:r>
      <w:r w:rsidR="00663328" w:rsidRPr="00663328">
        <w:rPr>
          <w:rFonts w:asciiTheme="majorHAnsi" w:hAnsiTheme="majorHAnsi" w:cstheme="majorHAnsi"/>
          <w:color w:val="auto"/>
          <w:sz w:val="20"/>
          <w:szCs w:val="20"/>
        </w:rPr>
        <w:t>1</w:t>
      </w:r>
      <w:r w:rsidR="00F7110B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663328" w:rsidRPr="00663328">
        <w:rPr>
          <w:rFonts w:asciiTheme="majorHAnsi" w:hAnsiTheme="majorHAnsi" w:cstheme="majorHAnsi"/>
          <w:color w:val="auto"/>
          <w:sz w:val="20"/>
          <w:szCs w:val="20"/>
        </w:rPr>
        <w:t>33</w:t>
      </w:r>
      <w:r w:rsidR="001319A4" w:rsidRPr="00663328">
        <w:rPr>
          <w:rFonts w:asciiTheme="majorHAnsi" w:hAnsiTheme="majorHAnsi" w:cstheme="majorHAnsi"/>
          <w:color w:val="auto"/>
          <w:sz w:val="20"/>
          <w:szCs w:val="20"/>
        </w:rPr>
        <w:t xml:space="preserve"> (måndag-fredag kl. 09.00-16.00).</w:t>
      </w:r>
    </w:p>
    <w:p w14:paraId="363F8D31" w14:textId="43207434" w:rsidR="00C7417E" w:rsidRPr="00C03E9D" w:rsidRDefault="004228DE" w:rsidP="002D0DEC">
      <w:pPr>
        <w:spacing w:before="240" w:after="12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F</w:t>
      </w:r>
      <w:r w:rsidRPr="00C03E9D">
        <w:rPr>
          <w:rFonts w:asciiTheme="majorHAnsi" w:hAnsiTheme="majorHAnsi" w:cstheme="majorHAnsi"/>
          <w:color w:val="auto"/>
          <w:sz w:val="20"/>
          <w:szCs w:val="20"/>
        </w:rPr>
        <w:t>ör fullständiga förslag till beslut</w:t>
      </w:r>
      <w:r>
        <w:rPr>
          <w:rFonts w:asciiTheme="majorHAnsi" w:hAnsiTheme="majorHAnsi" w:cstheme="majorHAnsi"/>
          <w:color w:val="auto"/>
          <w:sz w:val="20"/>
          <w:szCs w:val="20"/>
        </w:rPr>
        <w:t>, v</w:t>
      </w:r>
      <w:r w:rsidR="00031418" w:rsidRPr="00C03E9D">
        <w:rPr>
          <w:rFonts w:asciiTheme="majorHAnsi" w:hAnsiTheme="majorHAnsi" w:cstheme="majorHAnsi"/>
          <w:color w:val="auto"/>
          <w:sz w:val="20"/>
          <w:szCs w:val="20"/>
        </w:rPr>
        <w:t xml:space="preserve">änligen se kallelsen </w:t>
      </w:r>
      <w:r w:rsidR="00031418">
        <w:rPr>
          <w:rFonts w:asciiTheme="majorHAnsi" w:hAnsiTheme="majorHAnsi" w:cstheme="majorHAnsi"/>
          <w:color w:val="auto"/>
          <w:sz w:val="20"/>
          <w:szCs w:val="20"/>
        </w:rPr>
        <w:t xml:space="preserve">och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övriga stämmohandlingar </w:t>
      </w:r>
      <w:r w:rsidR="00031418">
        <w:rPr>
          <w:rFonts w:asciiTheme="majorHAnsi" w:hAnsiTheme="majorHAnsi" w:cstheme="majorHAnsi"/>
          <w:color w:val="auto"/>
          <w:sz w:val="20"/>
          <w:szCs w:val="20"/>
        </w:rPr>
        <w:t xml:space="preserve">på </w:t>
      </w:r>
      <w:r w:rsidR="000822F1">
        <w:rPr>
          <w:rFonts w:asciiTheme="majorHAnsi" w:hAnsiTheme="majorHAnsi" w:cstheme="majorHAnsi"/>
          <w:color w:val="auto"/>
          <w:sz w:val="20"/>
          <w:szCs w:val="20"/>
        </w:rPr>
        <w:t>bolagets</w:t>
      </w:r>
      <w:r w:rsidR="00031418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CB5980">
        <w:rPr>
          <w:rFonts w:asciiTheme="majorHAnsi" w:hAnsiTheme="majorHAnsi" w:cstheme="majorHAnsi"/>
          <w:color w:val="auto"/>
          <w:sz w:val="20"/>
          <w:szCs w:val="20"/>
        </w:rPr>
        <w:t>webbplats</w:t>
      </w:r>
      <w:r w:rsidR="001F4BB4">
        <w:rPr>
          <w:rFonts w:asciiTheme="majorHAnsi" w:hAnsiTheme="majorHAnsi" w:cstheme="majorHAnsi"/>
          <w:color w:val="auto"/>
          <w:sz w:val="20"/>
          <w:szCs w:val="20"/>
        </w:rPr>
        <w:t xml:space="preserve">, </w:t>
      </w:r>
      <w:r w:rsidR="00031418" w:rsidRPr="00C03E9D">
        <w:rPr>
          <w:rFonts w:asciiTheme="majorHAnsi" w:hAnsiTheme="majorHAnsi" w:cstheme="majorHAnsi"/>
          <w:color w:val="auto"/>
          <w:sz w:val="20"/>
          <w:szCs w:val="20"/>
        </w:rPr>
        <w:t>www.</w:t>
      </w:r>
      <w:r w:rsidR="005E0BE1">
        <w:rPr>
          <w:rFonts w:asciiTheme="majorHAnsi" w:hAnsiTheme="majorHAnsi" w:cstheme="majorHAnsi"/>
          <w:color w:val="auto"/>
          <w:sz w:val="20"/>
          <w:szCs w:val="20"/>
        </w:rPr>
        <w:t>nivika.se</w:t>
      </w:r>
      <w:r w:rsidR="000038A8">
        <w:rPr>
          <w:rFonts w:asciiTheme="majorHAnsi" w:hAnsiTheme="majorHAnsi" w:cstheme="majorHAnsi"/>
          <w:color w:val="auto"/>
          <w:sz w:val="20"/>
          <w:szCs w:val="20"/>
        </w:rPr>
        <w:t>.</w:t>
      </w:r>
      <w:r w:rsidR="00031418" w:rsidRPr="00C03E9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3F185EF4" w14:textId="164E4899" w:rsidR="00A55209" w:rsidRPr="00C03E9D" w:rsidRDefault="00B96A5A" w:rsidP="002D0DEC">
      <w:pPr>
        <w:spacing w:before="240" w:after="12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C03E9D">
        <w:rPr>
          <w:rFonts w:asciiTheme="majorHAnsi" w:hAnsiTheme="majorHAnsi" w:cstheme="majorHAnsi"/>
          <w:color w:val="auto"/>
          <w:sz w:val="20"/>
          <w:szCs w:val="20"/>
        </w:rPr>
        <w:t xml:space="preserve">För information om hur dina personuppgifter behandlas hänvisas till </w:t>
      </w:r>
      <w:r w:rsidR="0037208D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C03E9D">
        <w:rPr>
          <w:rFonts w:asciiTheme="majorHAnsi" w:hAnsiTheme="majorHAnsi" w:cstheme="majorHAnsi"/>
          <w:color w:val="auto"/>
          <w:sz w:val="20"/>
          <w:szCs w:val="20"/>
        </w:rPr>
        <w:t xml:space="preserve">den integritetspolicy som finns tillgänglig på </w:t>
      </w:r>
      <w:proofErr w:type="spellStart"/>
      <w:r w:rsidRPr="00C03E9D">
        <w:rPr>
          <w:rFonts w:asciiTheme="majorHAnsi" w:hAnsiTheme="majorHAnsi" w:cstheme="majorHAnsi"/>
          <w:color w:val="auto"/>
          <w:sz w:val="20"/>
          <w:szCs w:val="20"/>
        </w:rPr>
        <w:t>Euroclears</w:t>
      </w:r>
      <w:proofErr w:type="spellEnd"/>
      <w:r w:rsidRPr="00C03E9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CB5980">
        <w:rPr>
          <w:rFonts w:asciiTheme="majorHAnsi" w:hAnsiTheme="majorHAnsi" w:cstheme="majorHAnsi"/>
          <w:color w:val="auto"/>
          <w:sz w:val="20"/>
          <w:szCs w:val="20"/>
        </w:rPr>
        <w:t>webbplats</w:t>
      </w:r>
      <w:r w:rsidR="00A55209" w:rsidRPr="00C03E9D">
        <w:rPr>
          <w:rFonts w:asciiTheme="majorHAnsi" w:hAnsiTheme="majorHAnsi" w:cstheme="majorHAnsi"/>
          <w:color w:val="auto"/>
          <w:sz w:val="20"/>
          <w:szCs w:val="20"/>
        </w:rPr>
        <w:t>: www.euroclear.com/dam/ESw/Legal/Integritetspolicy-bolagsstammor-svenska.pdf</w:t>
      </w:r>
      <w:r w:rsidRPr="00C03E9D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24FF7B6D" w14:textId="77777777" w:rsidR="001B37CE" w:rsidRPr="00C03E9D" w:rsidRDefault="001B37CE" w:rsidP="002D0DEC">
      <w:pPr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C03E9D">
        <w:rPr>
          <w:rFonts w:asciiTheme="majorHAnsi" w:hAnsiTheme="majorHAnsi" w:cstheme="majorHAnsi"/>
          <w:color w:val="auto"/>
          <w:sz w:val="20"/>
          <w:szCs w:val="20"/>
        </w:rPr>
        <w:br w:type="page"/>
      </w:r>
    </w:p>
    <w:p w14:paraId="0952EABE" w14:textId="5103F5B0" w:rsidR="00C03E9D" w:rsidRPr="00435CEF" w:rsidRDefault="000038A8" w:rsidP="002D0DEC">
      <w:pPr>
        <w:pStyle w:val="Rubrik1"/>
        <w:spacing w:after="120"/>
        <w:jc w:val="both"/>
        <w:rPr>
          <w:rFonts w:cstheme="majorHAnsi"/>
          <w:b/>
          <w:bCs w:val="0"/>
          <w:color w:val="auto"/>
          <w:sz w:val="20"/>
          <w:szCs w:val="20"/>
        </w:rPr>
      </w:pPr>
      <w:r>
        <w:rPr>
          <w:rFonts w:cstheme="majorHAnsi"/>
          <w:b/>
          <w:bCs w:val="0"/>
          <w:color w:val="auto"/>
          <w:sz w:val="20"/>
          <w:szCs w:val="20"/>
        </w:rPr>
        <w:lastRenderedPageBreak/>
        <w:t>ÅRSSTÄMMA</w:t>
      </w:r>
      <w:r w:rsidR="00031418">
        <w:rPr>
          <w:rFonts w:cstheme="majorHAnsi"/>
          <w:b/>
          <w:bCs w:val="0"/>
          <w:color w:val="auto"/>
          <w:sz w:val="20"/>
          <w:szCs w:val="20"/>
        </w:rPr>
        <w:t xml:space="preserve"> i </w:t>
      </w:r>
      <w:r w:rsidR="005E0BE1">
        <w:rPr>
          <w:rFonts w:cstheme="majorHAnsi"/>
          <w:b/>
          <w:bCs w:val="0"/>
          <w:color w:val="auto"/>
          <w:sz w:val="20"/>
          <w:szCs w:val="20"/>
        </w:rPr>
        <w:t>NIVIKA FASTIGHETER</w:t>
      </w:r>
      <w:r w:rsidR="00031418">
        <w:rPr>
          <w:rFonts w:cstheme="majorHAnsi"/>
          <w:b/>
          <w:bCs w:val="0"/>
          <w:color w:val="auto"/>
          <w:sz w:val="20"/>
          <w:szCs w:val="20"/>
        </w:rPr>
        <w:t xml:space="preserve"> ab </w:t>
      </w:r>
      <w:r w:rsidR="002A06BE">
        <w:rPr>
          <w:rFonts w:cstheme="majorHAnsi"/>
          <w:b/>
          <w:bCs w:val="0"/>
          <w:color w:val="auto"/>
          <w:sz w:val="20"/>
          <w:szCs w:val="20"/>
        </w:rPr>
        <w:t>tor</w:t>
      </w:r>
      <w:r w:rsidR="00D4287A">
        <w:rPr>
          <w:rFonts w:cstheme="majorHAnsi"/>
          <w:b/>
          <w:bCs w:val="0"/>
          <w:color w:val="auto"/>
          <w:sz w:val="20"/>
          <w:szCs w:val="20"/>
        </w:rPr>
        <w:t>s</w:t>
      </w:r>
      <w:r w:rsidR="00D707D8">
        <w:rPr>
          <w:rFonts w:cstheme="majorHAnsi"/>
          <w:b/>
          <w:bCs w:val="0"/>
          <w:color w:val="auto"/>
          <w:sz w:val="20"/>
          <w:szCs w:val="20"/>
        </w:rPr>
        <w:t xml:space="preserve">dagen </w:t>
      </w:r>
      <w:r w:rsidR="00031418">
        <w:rPr>
          <w:rFonts w:cstheme="majorHAnsi"/>
          <w:b/>
          <w:bCs w:val="0"/>
          <w:color w:val="auto"/>
          <w:sz w:val="20"/>
          <w:szCs w:val="20"/>
        </w:rPr>
        <w:t>den</w:t>
      </w:r>
      <w:r w:rsidR="002A06BE">
        <w:rPr>
          <w:rFonts w:cstheme="majorHAnsi"/>
          <w:b/>
          <w:bCs w:val="0"/>
          <w:color w:val="auto"/>
          <w:sz w:val="20"/>
          <w:szCs w:val="20"/>
        </w:rPr>
        <w:t xml:space="preserve"> </w:t>
      </w:r>
      <w:r w:rsidR="003057EE">
        <w:rPr>
          <w:rFonts w:cstheme="majorHAnsi"/>
          <w:b/>
          <w:bCs w:val="0"/>
          <w:color w:val="auto"/>
          <w:sz w:val="20"/>
          <w:szCs w:val="20"/>
        </w:rPr>
        <w:t>26</w:t>
      </w:r>
      <w:r w:rsidR="00E84442">
        <w:rPr>
          <w:rFonts w:cstheme="majorHAnsi"/>
          <w:b/>
          <w:bCs w:val="0"/>
          <w:color w:val="auto"/>
          <w:sz w:val="20"/>
          <w:szCs w:val="20"/>
        </w:rPr>
        <w:t xml:space="preserve"> </w:t>
      </w:r>
      <w:r w:rsidR="003057EE">
        <w:rPr>
          <w:rFonts w:cstheme="majorHAnsi"/>
          <w:b/>
          <w:bCs w:val="0"/>
          <w:color w:val="auto"/>
          <w:sz w:val="20"/>
          <w:szCs w:val="20"/>
        </w:rPr>
        <w:t>januari</w:t>
      </w:r>
      <w:r w:rsidR="00031418">
        <w:rPr>
          <w:rFonts w:cstheme="majorHAnsi"/>
          <w:b/>
          <w:bCs w:val="0"/>
          <w:color w:val="auto"/>
          <w:sz w:val="20"/>
          <w:szCs w:val="20"/>
        </w:rPr>
        <w:t xml:space="preserve"> 202</w:t>
      </w:r>
      <w:r w:rsidR="003057EE">
        <w:rPr>
          <w:rFonts w:cstheme="majorHAnsi"/>
          <w:b/>
          <w:bCs w:val="0"/>
          <w:color w:val="auto"/>
          <w:sz w:val="20"/>
          <w:szCs w:val="20"/>
        </w:rPr>
        <w:t>3</w:t>
      </w:r>
    </w:p>
    <w:p w14:paraId="223825E2" w14:textId="05B8434F" w:rsidR="001B37CE" w:rsidRDefault="00031418" w:rsidP="002D0DEC">
      <w:pPr>
        <w:spacing w:before="240" w:after="120"/>
        <w:jc w:val="both"/>
        <w:rPr>
          <w:rFonts w:asciiTheme="majorHAnsi" w:hAnsiTheme="majorHAnsi" w:cstheme="majorHAnsi"/>
          <w:sz w:val="20"/>
          <w:szCs w:val="20"/>
        </w:rPr>
      </w:pPr>
      <w:r w:rsidRPr="00031418">
        <w:rPr>
          <w:rFonts w:asciiTheme="majorHAnsi" w:hAnsiTheme="majorHAnsi" w:cstheme="majorHAnsi"/>
          <w:sz w:val="20"/>
          <w:szCs w:val="20"/>
        </w:rPr>
        <w:t>Svarsalternativen nedan avser</w:t>
      </w:r>
      <w:r w:rsidR="0053408D">
        <w:rPr>
          <w:rFonts w:asciiTheme="majorHAnsi" w:hAnsiTheme="majorHAnsi" w:cstheme="majorHAnsi"/>
          <w:sz w:val="20"/>
          <w:szCs w:val="20"/>
        </w:rPr>
        <w:t xml:space="preserve"> </w:t>
      </w:r>
      <w:r w:rsidRPr="00031418">
        <w:rPr>
          <w:rFonts w:asciiTheme="majorHAnsi" w:hAnsiTheme="majorHAnsi" w:cstheme="majorHAnsi"/>
          <w:sz w:val="20"/>
          <w:szCs w:val="20"/>
        </w:rPr>
        <w:t xml:space="preserve">de framlagda </w:t>
      </w:r>
      <w:r w:rsidR="0053408D">
        <w:rPr>
          <w:rFonts w:asciiTheme="majorHAnsi" w:hAnsiTheme="majorHAnsi" w:cstheme="majorHAnsi"/>
          <w:sz w:val="20"/>
          <w:szCs w:val="20"/>
        </w:rPr>
        <w:t>besluts</w:t>
      </w:r>
      <w:r w:rsidRPr="00031418">
        <w:rPr>
          <w:rFonts w:asciiTheme="majorHAnsi" w:hAnsiTheme="majorHAnsi" w:cstheme="majorHAnsi"/>
          <w:sz w:val="20"/>
          <w:szCs w:val="20"/>
        </w:rPr>
        <w:t>förslag</w:t>
      </w:r>
      <w:r w:rsidR="0053408D">
        <w:rPr>
          <w:rFonts w:asciiTheme="majorHAnsi" w:hAnsiTheme="majorHAnsi" w:cstheme="majorHAnsi"/>
          <w:sz w:val="20"/>
          <w:szCs w:val="20"/>
        </w:rPr>
        <w:t>en från styrelsen eller valberedningen</w:t>
      </w:r>
      <w:r w:rsidRPr="00031418">
        <w:rPr>
          <w:rFonts w:asciiTheme="majorHAnsi" w:hAnsiTheme="majorHAnsi" w:cstheme="majorHAnsi"/>
          <w:sz w:val="20"/>
          <w:szCs w:val="20"/>
        </w:rPr>
        <w:t xml:space="preserve"> som anges i kallelsen till</w:t>
      </w:r>
      <w:r w:rsidR="00854F57">
        <w:rPr>
          <w:rFonts w:asciiTheme="majorHAnsi" w:hAnsiTheme="majorHAnsi" w:cstheme="majorHAnsi"/>
          <w:sz w:val="20"/>
          <w:szCs w:val="20"/>
        </w:rPr>
        <w:t xml:space="preserve"> </w:t>
      </w:r>
      <w:r w:rsidR="0053408D">
        <w:rPr>
          <w:rFonts w:asciiTheme="majorHAnsi" w:hAnsiTheme="majorHAnsi" w:cstheme="majorHAnsi"/>
          <w:sz w:val="20"/>
          <w:szCs w:val="20"/>
        </w:rPr>
        <w:t>års</w:t>
      </w:r>
      <w:r w:rsidR="00854F57">
        <w:rPr>
          <w:rFonts w:asciiTheme="majorHAnsi" w:hAnsiTheme="majorHAnsi" w:cstheme="majorHAnsi"/>
          <w:sz w:val="20"/>
          <w:szCs w:val="20"/>
        </w:rPr>
        <w:t xml:space="preserve">stämman. </w:t>
      </w:r>
    </w:p>
    <w:p w14:paraId="638333C9" w14:textId="5B2FBEAB" w:rsidR="00031418" w:rsidRPr="00C03E9D" w:rsidRDefault="00031418" w:rsidP="001B37C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nt"/>
        <w:tblW w:w="5009" w:type="pct"/>
        <w:tblBorders>
          <w:top w:val="single" w:sz="4" w:space="0" w:color="AEADB3" w:themeColor="text2"/>
          <w:left w:val="single" w:sz="4" w:space="0" w:color="AEADB3" w:themeColor="text2"/>
          <w:bottom w:val="single" w:sz="4" w:space="0" w:color="AEADB3" w:themeColor="text2"/>
          <w:right w:val="single" w:sz="4" w:space="0" w:color="AEADB3" w:themeColor="text2"/>
          <w:insideH w:val="single" w:sz="4" w:space="0" w:color="AEADB3" w:themeColor="text2"/>
          <w:insideV w:val="single" w:sz="4" w:space="0" w:color="AEADB3" w:themeColor="text2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236"/>
        <w:gridCol w:w="1087"/>
      </w:tblGrid>
      <w:tr w:rsidR="001B37CE" w:rsidRPr="00C03E9D" w14:paraId="1F0BABD5" w14:textId="77777777" w:rsidTr="000038A8">
        <w:tc>
          <w:tcPr>
            <w:tcW w:w="4103" w:type="pct"/>
            <w:tcBorders>
              <w:right w:val="nil"/>
            </w:tcBorders>
            <w:shd w:val="clear" w:color="auto" w:fill="EEEEEF" w:themeFill="text2" w:themeFillTint="33"/>
          </w:tcPr>
          <w:p w14:paraId="5F12215F" w14:textId="77777777" w:rsidR="001B37CE" w:rsidRPr="00C03E9D" w:rsidRDefault="001B37CE" w:rsidP="00743FFE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3E9D">
              <w:rPr>
                <w:rFonts w:asciiTheme="majorHAnsi" w:hAnsiTheme="majorHAnsi" w:cstheme="majorHAnsi"/>
                <w:b/>
                <w:sz w:val="20"/>
                <w:szCs w:val="20"/>
              </w:rPr>
              <w:t>BESLUTSPUNKT</w:t>
            </w:r>
          </w:p>
        </w:tc>
        <w:tc>
          <w:tcPr>
            <w:tcW w:w="160" w:type="pct"/>
            <w:tcBorders>
              <w:left w:val="nil"/>
              <w:right w:val="nil"/>
            </w:tcBorders>
            <w:shd w:val="clear" w:color="auto" w:fill="EEEEEF" w:themeFill="text2" w:themeFillTint="33"/>
          </w:tcPr>
          <w:p w14:paraId="55972449" w14:textId="77777777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  <w:shd w:val="clear" w:color="auto" w:fill="EEEEEF" w:themeFill="text2" w:themeFillTint="33"/>
          </w:tcPr>
          <w:p w14:paraId="2257D824" w14:textId="77777777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B37CE" w:rsidRPr="00C03E9D" w14:paraId="5924327C" w14:textId="77777777" w:rsidTr="000038A8">
        <w:trPr>
          <w:trHeight w:val="494"/>
        </w:trPr>
        <w:tc>
          <w:tcPr>
            <w:tcW w:w="4103" w:type="pct"/>
            <w:tcBorders>
              <w:right w:val="nil"/>
            </w:tcBorders>
          </w:tcPr>
          <w:p w14:paraId="3874E67E" w14:textId="77777777" w:rsidR="001B37CE" w:rsidRDefault="00E84442" w:rsidP="00743FFE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1B37CE" w:rsidRPr="00910C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</w:t>
            </w:r>
            <w:r w:rsidR="001B37CE" w:rsidRPr="00910C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 av ordförande vid stämman</w:t>
            </w:r>
          </w:p>
          <w:p w14:paraId="2BB27292" w14:textId="58EDDE45" w:rsidR="0053408D" w:rsidRPr="00C03E9D" w:rsidRDefault="0053408D" w:rsidP="00743FFE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7E2082D" w14:textId="467199DC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3560AEF1" w14:textId="2A661038" w:rsidR="001B37CE" w:rsidRPr="00C03E9D" w:rsidRDefault="0053408D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2888F53C" wp14:editId="2934BD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556895" cy="387985"/>
                      <wp:effectExtent l="0" t="0" r="14605" b="12065"/>
                      <wp:wrapNone/>
                      <wp:docPr id="460" name="Grupp 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61" name="Rektangel 46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BB390D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3" name="Rektangel 46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93D861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8F53C" id="Grupp 460" o:spid="_x0000_s1026" style="position:absolute;margin-left:.2pt;margin-top:.4pt;width:43.85pt;height:30.55pt;z-index:25185177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">
                      <v:rect id="Rektangel 461" o:spid="_x0000_s102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" fillcolor="white [3212]" strokecolor="#d7cdc0 [3206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2" o:spid="_x0000_s102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      <v:textbox inset="0,0,0,0">
                          <w:txbxContent>
                            <w:p w14:paraId="77BB390D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63" o:spid="_x0000_s102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" fillcolor="white [3212]" strokecolor="#d7cdc0 [3206]" strokeweight=".5pt"/>
                      <v:shape id="Textruta 2" o:spid="_x0000_s103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    <v:textbox inset="0,0,0,0">
                          <w:txbxContent>
                            <w:p w14:paraId="6793D861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37CE" w:rsidRPr="00C03E9D" w14:paraId="6E513038" w14:textId="77777777" w:rsidTr="000038A8">
        <w:trPr>
          <w:trHeight w:val="265"/>
        </w:trPr>
        <w:tc>
          <w:tcPr>
            <w:tcW w:w="4103" w:type="pct"/>
            <w:tcBorders>
              <w:right w:val="nil"/>
            </w:tcBorders>
          </w:tcPr>
          <w:p w14:paraId="5CB19E34" w14:textId="555E9BE2" w:rsidR="001B37CE" w:rsidRPr="00910CE6" w:rsidRDefault="00E84442" w:rsidP="00743FFE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="001B37CE" w:rsidRPr="00910C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Godkännande av dagordning</w:t>
            </w:r>
          </w:p>
          <w:p w14:paraId="250F24F5" w14:textId="5AB19718" w:rsidR="001B37CE" w:rsidRPr="00C03E9D" w:rsidRDefault="001B37CE" w:rsidP="00743FFE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51098C57" w14:textId="1CF38C57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659CE6D" w14:textId="1D0C6FE2" w:rsidR="001B37CE" w:rsidRPr="00C03E9D" w:rsidRDefault="00BD78CC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0B8A63E" wp14:editId="6DD2F1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</wp:posOffset>
                      </wp:positionV>
                      <wp:extent cx="556895" cy="387985"/>
                      <wp:effectExtent l="0" t="0" r="14605" b="12065"/>
                      <wp:wrapNone/>
                      <wp:docPr id="31" name="Grup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9" name="Rektangel 39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D10C24" w14:textId="77777777" w:rsidR="002041D6" w:rsidRPr="00246D0D" w:rsidRDefault="002041D6" w:rsidP="002041D6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3" name="Rektangel 4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CB99A5" w14:textId="77777777" w:rsidR="002041D6" w:rsidRPr="00246D0D" w:rsidRDefault="002041D6" w:rsidP="002041D6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8A63E" id="Grupp 31" o:spid="_x0000_s1031" style="position:absolute;margin-left:-.3pt;margin-top:3.55pt;width:43.85pt;height:30.55pt;z-index:25170841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">
                      <v:rect id="Rektangel 39" o:spid="_x0000_s103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" fillcolor="white [3212]" strokecolor="#d7cdc0 [3206]" strokeweight=".5pt"/>
                      <v:shape id="Textruta 2" o:spid="_x0000_s103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  <v:textbox inset="0,0,0,0">
                          <w:txbxContent>
                            <w:p w14:paraId="2AD10C24" w14:textId="77777777" w:rsidR="002041D6" w:rsidRPr="00246D0D" w:rsidRDefault="002041D6" w:rsidP="002041D6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3" o:spid="_x0000_s103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" fillcolor="white [3212]" strokecolor="#d7cdc0 [3206]" strokeweight=".5pt"/>
                      <v:shape id="Textruta 2" o:spid="_x0000_s103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<v:textbox inset="0,0,0,0">
                          <w:txbxContent>
                            <w:p w14:paraId="30CB99A5" w14:textId="77777777" w:rsidR="002041D6" w:rsidRPr="00246D0D" w:rsidRDefault="002041D6" w:rsidP="002041D6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37CE" w:rsidRPr="00C03E9D" w14:paraId="2D2737F4" w14:textId="77777777" w:rsidTr="000038A8">
        <w:trPr>
          <w:trHeight w:val="265"/>
        </w:trPr>
        <w:tc>
          <w:tcPr>
            <w:tcW w:w="4103" w:type="pct"/>
            <w:tcBorders>
              <w:right w:val="nil"/>
            </w:tcBorders>
          </w:tcPr>
          <w:p w14:paraId="3BB3C1AA" w14:textId="1DD52AB1" w:rsidR="001B37CE" w:rsidRPr="00910CE6" w:rsidRDefault="00E84442" w:rsidP="00743FFE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="001B37CE" w:rsidRPr="00910C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Prövning av om stämman blivit behörigen sammankallad</w:t>
            </w:r>
          </w:p>
          <w:p w14:paraId="7A197131" w14:textId="77777777" w:rsidR="001B37CE" w:rsidRPr="00C03E9D" w:rsidRDefault="001B37CE" w:rsidP="00743FFE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3D186E38" w14:textId="77777777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6D493947" w14:textId="7B507DF3" w:rsidR="001B37CE" w:rsidRPr="00C03E9D" w:rsidRDefault="00551EAC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9FCD6A0" wp14:editId="53C2A1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556895" cy="387985"/>
                      <wp:effectExtent l="0" t="0" r="14605" b="12065"/>
                      <wp:wrapNone/>
                      <wp:docPr id="40" name="Grup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1" name="Rektangel 4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EE94F0" w14:textId="77777777" w:rsidR="00551EAC" w:rsidRPr="00246D0D" w:rsidRDefault="00551EAC" w:rsidP="00551EAC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2" name="Rektangel 452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773E70" w14:textId="77777777" w:rsidR="00551EAC" w:rsidRPr="00246D0D" w:rsidRDefault="00551EAC" w:rsidP="00551EAC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CD6A0" id="Grupp 40" o:spid="_x0000_s1036" style="position:absolute;margin-left:.05pt;margin-top:.15pt;width:43.85pt;height:30.55pt;z-index:25178009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">
                      <v:rect id="Rektangel 41" o:spid="_x0000_s103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" fillcolor="white [3212]" strokecolor="#d7cdc0 [3206]" strokeweight=".5pt"/>
                      <v:shape id="Textruta 2" o:spid="_x0000_s103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    <v:textbox inset="0,0,0,0">
                          <w:txbxContent>
                            <w:p w14:paraId="39EE94F0" w14:textId="77777777" w:rsidR="00551EAC" w:rsidRPr="00246D0D" w:rsidRDefault="00551EAC" w:rsidP="00551EA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52" o:spid="_x0000_s103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" fillcolor="white [3212]" strokecolor="#d7cdc0 [3206]" strokeweight=".5pt"/>
                      <v:shape id="Textruta 2" o:spid="_x0000_s104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      <v:textbox inset="0,0,0,0">
                          <w:txbxContent>
                            <w:p w14:paraId="46773E70" w14:textId="77777777" w:rsidR="00551EAC" w:rsidRPr="00246D0D" w:rsidRDefault="00551EAC" w:rsidP="00551EAC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37CE" w:rsidRPr="00C03E9D" w14:paraId="218F0A14" w14:textId="77777777" w:rsidTr="000038A8">
        <w:trPr>
          <w:trHeight w:val="265"/>
        </w:trPr>
        <w:tc>
          <w:tcPr>
            <w:tcW w:w="4103" w:type="pct"/>
            <w:tcBorders>
              <w:right w:val="nil"/>
            </w:tcBorders>
          </w:tcPr>
          <w:p w14:paraId="4068060C" w14:textId="0E85CF5B" w:rsidR="005A7E3A" w:rsidRPr="002A06BE" w:rsidRDefault="005E0BE1" w:rsidP="002A06BE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  <w:r w:rsidR="002A06BE" w:rsidRP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(a) 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Beslut om </w:t>
            </w:r>
            <w:r w:rsidR="00C64CD8" w:rsidRPr="00C64C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fastställande av resultaträkningen och balansräkningen samt koncernresultaträkningen och koncernbalansräkningen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1BCDAF0" w14:textId="77777777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5282E8F" w14:textId="6DDA2A0C" w:rsidR="001B37CE" w:rsidRPr="00C03E9D" w:rsidRDefault="002041D6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58BF742" wp14:editId="459984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556895" cy="387985"/>
                      <wp:effectExtent l="0" t="0" r="14605" b="12065"/>
                      <wp:wrapNone/>
                      <wp:docPr id="50" name="Grup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51" name="Rektangel 5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4AA148" w14:textId="77777777" w:rsidR="002041D6" w:rsidRPr="00246D0D" w:rsidRDefault="002041D6" w:rsidP="002041D6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" name="Rektangel 5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1A451C" w14:textId="77777777" w:rsidR="002041D6" w:rsidRPr="00246D0D" w:rsidRDefault="002041D6" w:rsidP="002041D6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8BF742" id="Grupp 50" o:spid="_x0000_s1041" style="position:absolute;margin-left:.05pt;margin-top:.6pt;width:43.85pt;height:30.55pt;z-index:25171251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">
                      <v:rect id="Rektangel 51" o:spid="_x0000_s104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" fillcolor="white [3212]" strokecolor="#d7cdc0 [3206]" strokeweight=".5pt"/>
                      <v:shape id="Textruta 2" o:spid="_x0000_s104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    <v:textbox inset="0,0,0,0">
                          <w:txbxContent>
                            <w:p w14:paraId="794AA148" w14:textId="77777777" w:rsidR="002041D6" w:rsidRPr="00246D0D" w:rsidRDefault="002041D6" w:rsidP="002041D6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54" o:spid="_x0000_s104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" fillcolor="white [3212]" strokecolor="#d7cdc0 [3206]" strokeweight=".5pt"/>
                      <v:shape id="Textruta 2" o:spid="_x0000_s104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    <v:textbox inset="0,0,0,0">
                          <w:txbxContent>
                            <w:p w14:paraId="3F1A451C" w14:textId="77777777" w:rsidR="002041D6" w:rsidRPr="00246D0D" w:rsidRDefault="002041D6" w:rsidP="002041D6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37CE" w:rsidRPr="00C03E9D" w14:paraId="228CF50A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314CA86B" w14:textId="01D42F27" w:rsidR="005A7E3A" w:rsidRPr="00C50AF6" w:rsidRDefault="005E0BE1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  <w:r w:rsidR="001B37CE" w:rsidRPr="00910C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(b) </w:t>
            </w:r>
            <w:r w:rsidR="002A06BE" w:rsidRP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Beslut om </w:t>
            </w:r>
            <w:r w:rsidR="00C64CD8" w:rsidRPr="00C64C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disposition av bolagets resultat enligt den fastställda balansräkningen 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64E5CBB0" w14:textId="41EB086C" w:rsidR="001B37CE" w:rsidRPr="00C03E9D" w:rsidRDefault="001B37C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5EC40F54" w14:textId="51B2A01B" w:rsidR="001B37CE" w:rsidRPr="00C03E9D" w:rsidRDefault="004609B8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CE4ABC1" wp14:editId="62BC75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39232</wp:posOffset>
                      </wp:positionV>
                      <wp:extent cx="556895" cy="387985"/>
                      <wp:effectExtent l="0" t="0" r="14605" b="12065"/>
                      <wp:wrapNone/>
                      <wp:docPr id="56" name="Grup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57" name="Rektangel 5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5BE86A" w14:textId="77777777" w:rsidR="002041D6" w:rsidRPr="00246D0D" w:rsidRDefault="002041D6" w:rsidP="002041D6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" name="Rektangel 5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F00459" w14:textId="77777777" w:rsidR="002041D6" w:rsidRPr="00246D0D" w:rsidRDefault="002041D6" w:rsidP="002041D6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4ABC1" id="Grupp 56" o:spid="_x0000_s1046" style="position:absolute;margin-left:-.2pt;margin-top:3.1pt;width:43.85pt;height:30.55pt;z-index:25171456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">
                      <v:rect id="Rektangel 57" o:spid="_x0000_s104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" fillcolor="white [3212]" strokecolor="#d7cdc0 [3206]" strokeweight=".5pt"/>
                      <v:shape id="Textruta 2" o:spid="_x0000_s104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  <v:textbox inset="0,0,0,0">
                          <w:txbxContent>
                            <w:p w14:paraId="3C5BE86A" w14:textId="77777777" w:rsidR="002041D6" w:rsidRPr="00246D0D" w:rsidRDefault="002041D6" w:rsidP="002041D6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59" o:spid="_x0000_s104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" fillcolor="white [3212]" strokecolor="#d7cdc0 [3206]" strokeweight=".5pt"/>
                      <v:shape id="Textruta 2" o:spid="_x0000_s105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<v:textbox inset="0,0,0,0">
                          <w:txbxContent>
                            <w:p w14:paraId="2CF00459" w14:textId="77777777" w:rsidR="002041D6" w:rsidRPr="00246D0D" w:rsidRDefault="002041D6" w:rsidP="002041D6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75AC6162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2CCFDA3A" w14:textId="1217023E" w:rsidR="002A06BE" w:rsidRDefault="005E0BE1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(c) </w:t>
            </w:r>
            <w:r w:rsidR="002A06BE" w:rsidRP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Beslut om ansvarsfrihet </w:t>
            </w:r>
            <w:r w:rsidR="00C64CD8" w:rsidRPr="00C64C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gentemot bolaget för styrelseledamöterna och den verkställande direktören för räkenskapsåret </w:t>
            </w:r>
            <w:r w:rsidR="00650E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2021/2022</w:t>
            </w:r>
            <w:r w:rsidR="00C64C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åt: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3CF3AAB4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6AE887BE" w14:textId="207763D9" w:rsidR="002A06BE" w:rsidRDefault="002A06BE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</w:p>
        </w:tc>
      </w:tr>
      <w:tr w:rsidR="002A06BE" w:rsidRPr="00C03E9D" w14:paraId="6F294149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1A5A4FA3" w14:textId="58E8DA5D" w:rsidR="002A06BE" w:rsidRP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och ordföranden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>Elisabeth Norman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5ADD830" w14:textId="77777777" w:rsidR="002A06BE" w:rsidRPr="002A06BE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494B7736" w14:textId="6FE82250" w:rsidR="002A06BE" w:rsidRP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37795731" wp14:editId="4512BDA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556895" cy="387985"/>
                      <wp:effectExtent l="0" t="0" r="14605" b="12065"/>
                      <wp:wrapNone/>
                      <wp:docPr id="21" name="Grup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2" name="Rektangel 2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38F69A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ktangel 2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595394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795731" id="Grupp 21" o:spid="_x0000_s1051" style="position:absolute;margin-left:.2pt;margin-top:.8pt;width:43.85pt;height:30.55pt;z-index:25178419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">
                      <v:rect id="Rektangel 22" o:spid="_x0000_s105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" fillcolor="white [3212]" strokecolor="#d7cdc0 [3206]" strokeweight=".5pt"/>
                      <v:shape id="Textruta 2" o:spid="_x0000_s105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6E38F69A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4" o:spid="_x0000_s105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" fillcolor="white [3212]" strokecolor="#d7cdc0 [3206]" strokeweight=".5pt"/>
                      <v:shape id="Textruta 2" o:spid="_x0000_s105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1A595394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278EB6A1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659E8DCC" w14:textId="25959A4C" w:rsidR="002A06BE" w:rsidRP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>Håkan Eriksson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0EB2B151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8491A9B" w14:textId="37E5FD70" w:rsid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D387593" wp14:editId="4A03519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556895" cy="387985"/>
                      <wp:effectExtent l="0" t="0" r="14605" b="12065"/>
                      <wp:wrapNone/>
                      <wp:docPr id="26" name="Grup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7" name="Rektangel 2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F8B254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Rektangel 2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DDFAA9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387593" id="Grupp 26" o:spid="_x0000_s1056" style="position:absolute;margin-left:.2pt;margin-top:.55pt;width:43.85pt;height:30.55pt;z-index:25178624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">
                      <v:rect id="Rektangel 27" o:spid="_x0000_s105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" fillcolor="white [3212]" strokecolor="#d7cdc0 [3206]" strokeweight=".5pt"/>
                      <v:shape id="Textruta 2" o:spid="_x0000_s105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<v:textbox inset="0,0,0,0">
                          <w:txbxContent>
                            <w:p w14:paraId="26F8B254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9" o:spid="_x0000_s105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" fillcolor="white [3212]" strokecolor="#d7cdc0 [3206]" strokeweight=".5pt"/>
                      <v:shape id="Textruta 2" o:spid="_x0000_s106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14:paraId="2DDDFAA9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698BFE09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72820DDD" w14:textId="41C5E99B" w:rsidR="002A06BE" w:rsidRP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>Benny Holmgren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025AD565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1B93750" w14:textId="085FD538" w:rsid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F836DF4" wp14:editId="501E14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556895" cy="387985"/>
                      <wp:effectExtent l="0" t="0" r="14605" b="12065"/>
                      <wp:wrapNone/>
                      <wp:docPr id="53" name="Grup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61" name="Rektangel 6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B09DE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" name="Rektangel 6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E69144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36DF4" id="Grupp 53" o:spid="_x0000_s1061" style="position:absolute;margin-left:.2pt;margin-top:.3pt;width:43.85pt;height:30.55pt;z-index:25178828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">
                      <v:rect id="Rektangel 61" o:spid="_x0000_s106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" fillcolor="white [3212]" strokecolor="#d7cdc0 [3206]" strokeweight=".5pt"/>
                      <v:shape id="Textruta 2" o:spid="_x0000_s106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    <v:textbox inset="0,0,0,0">
                          <w:txbxContent>
                            <w:p w14:paraId="71EB09DE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63" o:spid="_x0000_s106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" fillcolor="white [3212]" strokecolor="#d7cdc0 [3206]" strokeweight=".5pt"/>
                      <v:shape id="Textruta 2" o:spid="_x0000_s106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      <v:textbox inset="0,0,0,0">
                          <w:txbxContent>
                            <w:p w14:paraId="60E69144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62B6B9A2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1D2EA015" w14:textId="3C5ED02F" w:rsidR="002A06BE" w:rsidRP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>Viktoria Bergman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20BFF968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FCFD1F6" w14:textId="04EDD21C" w:rsid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32A23139" wp14:editId="134722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556895" cy="387985"/>
                      <wp:effectExtent l="0" t="0" r="14605" b="12065"/>
                      <wp:wrapNone/>
                      <wp:docPr id="455" name="Grupp 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56" name="Rektangel 456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C73A3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8" name="Rektangel 458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335E2D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23139" id="Grupp 455" o:spid="_x0000_s1066" style="position:absolute;margin-left:.2pt;margin-top:.8pt;width:43.85pt;height:30.55pt;z-index:25179033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">
                      <v:rect id="Rektangel 456" o:spid="_x0000_s106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" fillcolor="white [3212]" strokecolor="#d7cdc0 [3206]" strokeweight=".5pt"/>
                      <v:shape id="Textruta 2" o:spid="_x0000_s106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      <v:textbox inset="0,0,0,0">
                          <w:txbxContent>
                            <w:p w14:paraId="726C73A3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58" o:spid="_x0000_s106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" fillcolor="white [3212]" strokecolor="#d7cdc0 [3206]" strokeweight=".5pt"/>
                      <v:shape id="Textruta 2" o:spid="_x0000_s107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      <v:textbox inset="0,0,0,0">
                          <w:txbxContent>
                            <w:p w14:paraId="38335E2D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94EBB" w14:paraId="40FC411E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379E9CC7" w14:textId="46E963D2" w:rsidR="002A06BE" w:rsidRP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</w:t>
            </w:r>
            <w:proofErr w:type="spellStart"/>
            <w:r w:rsidR="005E0BE1">
              <w:rPr>
                <w:rFonts w:asciiTheme="majorHAnsi" w:hAnsiTheme="majorHAnsi" w:cstheme="majorHAnsi"/>
                <w:sz w:val="20"/>
                <w:szCs w:val="20"/>
              </w:rPr>
              <w:t>Santhe</w:t>
            </w:r>
            <w:proofErr w:type="spellEnd"/>
            <w:r w:rsidR="005E0BE1">
              <w:rPr>
                <w:rFonts w:asciiTheme="majorHAnsi" w:hAnsiTheme="majorHAnsi" w:cstheme="majorHAnsi"/>
                <w:sz w:val="20"/>
                <w:szCs w:val="20"/>
              </w:rPr>
              <w:t xml:space="preserve"> Dahl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5AF15C8D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8787A64" w14:textId="72C340A6" w:rsid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47940CA7" wp14:editId="15B62F5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556895" cy="387985"/>
                      <wp:effectExtent l="0" t="0" r="14605" b="12065"/>
                      <wp:wrapNone/>
                      <wp:docPr id="465" name="Grupp 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66" name="Rektangel 466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FDA441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8" name="Rektangel 468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93236F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40CA7" id="Grupp 465" o:spid="_x0000_s1071" style="position:absolute;margin-left:.2pt;margin-top:.6pt;width:43.85pt;height:30.55pt;z-index:25179238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">
                      <v:rect id="Rektangel 466" o:spid="_x0000_s107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" fillcolor="white [3212]" strokecolor="#d7cdc0 [3206]" strokeweight=".5pt"/>
                      <v:shape id="Textruta 2" o:spid="_x0000_s107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      <v:textbox inset="0,0,0,0">
                          <w:txbxContent>
                            <w:p w14:paraId="32FDA441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68" o:spid="_x0000_s107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" fillcolor="white [3212]" strokecolor="#d7cdc0 [3206]" strokeweight=".5pt"/>
                      <v:shape id="Textruta 2" o:spid="_x0000_s107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    <v:textbox inset="0,0,0,0">
                          <w:txbxContent>
                            <w:p w14:paraId="4793236F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1AE8AD54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64728CAD" w14:textId="5FFF4472" w:rsidR="002A06BE" w:rsidRP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 xml:space="preserve">Thomas </w:t>
            </w:r>
            <w:proofErr w:type="spellStart"/>
            <w:r w:rsidR="005E0BE1">
              <w:rPr>
                <w:rFonts w:asciiTheme="majorHAnsi" w:hAnsiTheme="majorHAnsi" w:cstheme="majorHAnsi"/>
                <w:sz w:val="20"/>
                <w:szCs w:val="20"/>
              </w:rPr>
              <w:t>Lindster</w:t>
            </w:r>
            <w:proofErr w:type="spellEnd"/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98BC0A9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216AD7E2" w14:textId="278F71D3" w:rsid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450E75C2" wp14:editId="56C85F9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556895" cy="387985"/>
                      <wp:effectExtent l="0" t="0" r="14605" b="12065"/>
                      <wp:wrapNone/>
                      <wp:docPr id="470" name="Grupp 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71" name="Rektangel 47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0D674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3" name="Rektangel 47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1FF1E4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0E75C2" id="Grupp 470" o:spid="_x0000_s1076" style="position:absolute;margin-left:.2pt;margin-top:.35pt;width:43.85pt;height:30.55pt;z-index:25179443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">
                      <v:rect id="Rektangel 471" o:spid="_x0000_s107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" fillcolor="white [3212]" strokecolor="#d7cdc0 [3206]" strokeweight=".5pt"/>
                      <v:shape id="Textruta 2" o:spid="_x0000_s107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      <v:textbox inset="0,0,0,0">
                          <w:txbxContent>
                            <w:p w14:paraId="54B0D674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73" o:spid="_x0000_s107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" fillcolor="white [3212]" strokecolor="#d7cdc0 [3206]" strokeweight=".5pt"/>
                      <v:shape id="Textruta 2" o:spid="_x0000_s108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      <v:textbox inset="0,0,0,0">
                          <w:txbxContent>
                            <w:p w14:paraId="1F1FF1E4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1323724D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12E0462C" w14:textId="67E7F245" w:rsidR="002A06BE" w:rsidRDefault="002A06BE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Styrelseledamoten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 xml:space="preserve">Anna </w:t>
            </w:r>
            <w:proofErr w:type="spellStart"/>
            <w:r w:rsidR="005E0BE1">
              <w:rPr>
                <w:rFonts w:asciiTheme="majorHAnsi" w:hAnsiTheme="majorHAnsi" w:cstheme="majorHAnsi"/>
                <w:sz w:val="20"/>
                <w:szCs w:val="20"/>
              </w:rPr>
              <w:t>Carendi</w:t>
            </w:r>
            <w:proofErr w:type="spellEnd"/>
          </w:p>
          <w:p w14:paraId="05445781" w14:textId="1F58206A" w:rsidR="002A06BE" w:rsidRPr="002A06BE" w:rsidRDefault="002A06BE" w:rsidP="002A06BE">
            <w:pPr>
              <w:pStyle w:val="Liststycke"/>
              <w:spacing w:before="120" w:line="276" w:lineRule="auto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29DD90C2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3407325A" w14:textId="0224D11E" w:rsidR="002A06BE" w:rsidRDefault="00A31592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597728E4" wp14:editId="4B68872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556895" cy="387985"/>
                      <wp:effectExtent l="0" t="0" r="14605" b="12065"/>
                      <wp:wrapNone/>
                      <wp:docPr id="475" name="Grupp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76" name="Rektangel 476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B45114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8" name="Rektangel 478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97304D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728E4" id="Grupp 475" o:spid="_x0000_s1081" style="position:absolute;margin-left:.2pt;margin-top:.85pt;width:43.85pt;height:30.55pt;z-index:25179648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">
                      <v:rect id="Rektangel 476" o:spid="_x0000_s108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" fillcolor="white [3212]" strokecolor="#d7cdc0 [3206]" strokeweight=".5pt"/>
                      <v:shape id="Textruta 2" o:spid="_x0000_s108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      <v:textbox inset="0,0,0,0">
                          <w:txbxContent>
                            <w:p w14:paraId="27B45114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78" o:spid="_x0000_s108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" fillcolor="white [3212]" strokecolor="#d7cdc0 [3206]" strokeweight=".5pt"/>
                      <v:shape id="Textruta 2" o:spid="_x0000_s108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      <v:textbox inset="0,0,0,0">
                          <w:txbxContent>
                            <w:p w14:paraId="4B97304D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4CD8" w:rsidRPr="00C03E9D" w14:paraId="10076C34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72FAD7A0" w14:textId="193B1A02" w:rsidR="00C64CD8" w:rsidRDefault="00C64CD8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Verkställande direktören </w:t>
            </w:r>
            <w:r w:rsidR="005E0BE1">
              <w:rPr>
                <w:rFonts w:asciiTheme="majorHAnsi" w:hAnsiTheme="majorHAnsi" w:cstheme="majorHAnsi"/>
                <w:sz w:val="20"/>
                <w:szCs w:val="20"/>
              </w:rPr>
              <w:t>Niclas Bergman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C2F17BA" w14:textId="77777777" w:rsidR="00C64CD8" w:rsidRPr="00C03E9D" w:rsidRDefault="00C64CD8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55AE051F" w14:textId="59D53A3A" w:rsidR="00C64CD8" w:rsidRDefault="00C64CD8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6427A0CE" wp14:editId="5F50E1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56895" cy="387985"/>
                      <wp:effectExtent l="0" t="0" r="14605" b="12065"/>
                      <wp:wrapNone/>
                      <wp:docPr id="11" name="Grup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12" name="Rektangel 1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C44A25" w14:textId="77777777" w:rsidR="00C64CD8" w:rsidRPr="00246D0D" w:rsidRDefault="00C64CD8" w:rsidP="00C64CD8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Rektangel 1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5D3C0A" w14:textId="77777777" w:rsidR="00C64CD8" w:rsidRPr="00246D0D" w:rsidRDefault="00C64CD8" w:rsidP="00C64CD8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27A0CE" id="Grupp 11" o:spid="_x0000_s1086" style="position:absolute;margin-left:.15pt;margin-top:.35pt;width:43.85pt;height:30.55pt;z-index:25184358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">
                      <v:rect id="Rektangel 12" o:spid="_x0000_s108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" fillcolor="white [3212]" strokecolor="#d7cdc0 [3206]" strokeweight=".5pt"/>
                      <v:shape id="Textruta 2" o:spid="_x0000_s108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4DC44A25" w14:textId="77777777" w:rsidR="00C64CD8" w:rsidRPr="00246D0D" w:rsidRDefault="00C64CD8" w:rsidP="00C64CD8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14" o:spid="_x0000_s108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" fillcolor="white [3212]" strokecolor="#d7cdc0 [3206]" strokeweight=".5pt"/>
                      <v:shape id="Textruta 2" o:spid="_x0000_s109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7E5D3C0A" w14:textId="77777777" w:rsidR="00C64CD8" w:rsidRPr="00246D0D" w:rsidRDefault="00C64CD8" w:rsidP="00C64CD8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58BB" w:rsidRPr="00C03E9D" w14:paraId="58359D3F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133858FC" w14:textId="75536871" w:rsidR="001A58BB" w:rsidRDefault="001A58BB" w:rsidP="005665C8">
            <w:pPr>
              <w:pStyle w:val="Liststycke"/>
              <w:numPr>
                <w:ilvl w:val="0"/>
                <w:numId w:val="9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Vice verkställande direktören Kristina Karlsson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3BA7829" w14:textId="77777777" w:rsidR="001A58BB" w:rsidRPr="00C03E9D" w:rsidRDefault="001A58BB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53A0BB13" w14:textId="7262F238" w:rsidR="001A58BB" w:rsidRDefault="001A58BB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58F3469A" wp14:editId="07E8705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556895" cy="387985"/>
                      <wp:effectExtent l="0" t="0" r="14605" b="12065"/>
                      <wp:wrapNone/>
                      <wp:docPr id="249" name="Grup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50" name="Rektangel 250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D7CD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C4B5AD" w14:textId="77777777" w:rsidR="001A58BB" w:rsidRPr="00246D0D" w:rsidRDefault="001A58BB" w:rsidP="001A58BB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2" name="Rektangel 252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D7CD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D406B2" w14:textId="77777777" w:rsidR="001A58BB" w:rsidRPr="00246D0D" w:rsidRDefault="001A58BB" w:rsidP="001A58BB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3469A" id="Grupp 249" o:spid="_x0000_s1091" style="position:absolute;margin-left:-.2pt;margin-top:.25pt;width:43.85pt;height:30.55pt;z-index:25187942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">
                      <v:rect id="Rektangel 250" o:spid="_x0000_s109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" fillcolor="window" strokecolor="#d7cdc0" strokeweight=".5pt"/>
                      <v:shape id="Textruta 2" o:spid="_x0000_s109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    <v:textbox inset="0,0,0,0">
                          <w:txbxContent>
                            <w:p w14:paraId="42C4B5AD" w14:textId="77777777" w:rsidR="001A58BB" w:rsidRPr="00246D0D" w:rsidRDefault="001A58BB" w:rsidP="001A58BB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52" o:spid="_x0000_s109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" fillcolor="window" strokecolor="#d7cdc0" strokeweight=".5pt"/>
                      <v:shape id="Textruta 2" o:spid="_x0000_s109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    <v:textbox inset="0,0,0,0">
                          <w:txbxContent>
                            <w:p w14:paraId="69D406B2" w14:textId="77777777" w:rsidR="001A58BB" w:rsidRPr="00246D0D" w:rsidRDefault="001A58BB" w:rsidP="001A58BB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1CB77697" w14:textId="77777777" w:rsidTr="000038A8">
        <w:trPr>
          <w:trHeight w:val="495"/>
        </w:trPr>
        <w:tc>
          <w:tcPr>
            <w:tcW w:w="4103" w:type="pct"/>
            <w:tcBorders>
              <w:right w:val="nil"/>
            </w:tcBorders>
          </w:tcPr>
          <w:p w14:paraId="0229C57A" w14:textId="7AFD5E4E" w:rsidR="002A06BE" w:rsidRDefault="005E0BE1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Beslut om antal styrelseledamöter </w:t>
            </w:r>
            <w:r w:rsidR="00C64C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samt antal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revisorer</w:t>
            </w:r>
          </w:p>
          <w:p w14:paraId="1002A6F6" w14:textId="73AAFFF1" w:rsidR="0053408D" w:rsidRDefault="0053408D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50CBF1F3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3B0DD52A" w14:textId="16FC6EEE" w:rsidR="0053408D" w:rsidRDefault="0053408D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6D386C36" wp14:editId="289C45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556895" cy="387985"/>
                      <wp:effectExtent l="0" t="0" r="14605" b="12065"/>
                      <wp:wrapNone/>
                      <wp:docPr id="16" name="Grup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17" name="Rektangel 1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8995CA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" name="Rektangel 1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443044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86C36" id="Grupp 16" o:spid="_x0000_s1096" style="position:absolute;margin-left:.2pt;margin-top:.35pt;width:43.85pt;height:30.55pt;z-index:25185382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">
                      <v:rect id="Rektangel 17" o:spid="_x0000_s109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" fillcolor="white [3212]" strokecolor="#d7cdc0 [3206]" strokeweight=".5pt"/>
                      <v:shape id="Textruta 2" o:spid="_x0000_s109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178995CA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19" o:spid="_x0000_s109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" fillcolor="white [3212]" strokecolor="#d7cdc0 [3206]" strokeweight=".5pt"/>
                      <v:shape id="Textruta 2" o:spid="_x0000_s110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14:paraId="14443044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33331160" w14:textId="77777777" w:rsidTr="000038A8">
        <w:trPr>
          <w:trHeight w:val="543"/>
        </w:trPr>
        <w:tc>
          <w:tcPr>
            <w:tcW w:w="4103" w:type="pct"/>
            <w:tcBorders>
              <w:right w:val="nil"/>
            </w:tcBorders>
          </w:tcPr>
          <w:p w14:paraId="7D4B3848" w14:textId="5AF66743" w:rsidR="002A06BE" w:rsidRDefault="00C64CD8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5E0B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Beslut om arvode till styrelse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ns </w:t>
            </w:r>
            <w:r w:rsidR="002A06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ledamöter och revisor</w:t>
            </w:r>
          </w:p>
          <w:p w14:paraId="34AEB2BA" w14:textId="2B33CCF9" w:rsidR="0053408D" w:rsidRDefault="0053408D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2D0B5C84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27E910B7" w14:textId="2F79450A" w:rsidR="002A06BE" w:rsidRDefault="0053408D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A5A5EA2" wp14:editId="57ED4A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556895" cy="387985"/>
                      <wp:effectExtent l="0" t="0" r="14605" b="12065"/>
                      <wp:wrapNone/>
                      <wp:docPr id="490" name="Grupp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91" name="Rektangel 49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BB1B77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93" name="Rektangel 49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198111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A5EA2" id="Grupp 490" o:spid="_x0000_s1101" style="position:absolute;margin-left:.2pt;margin-top:.4pt;width:43.85pt;height:30.55pt;z-index:25185587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">
                      <v:rect id="Rektangel 491" o:spid="_x0000_s110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" fillcolor="white [3212]" strokecolor="#d7cdc0 [3206]" strokeweight=".5pt"/>
                      <v:shape id="Textruta 2" o:spid="_x0000_s110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    <v:textbox inset="0,0,0,0">
                          <w:txbxContent>
                            <w:p w14:paraId="49BB1B77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93" o:spid="_x0000_s110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" fillcolor="white [3212]" strokecolor="#d7cdc0 [3206]" strokeweight=".5pt"/>
                      <v:shape id="Textruta 2" o:spid="_x0000_s110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      <v:textbox inset="0,0,0,0">
                          <w:txbxContent>
                            <w:p w14:paraId="2A198111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06BE" w:rsidRPr="00C03E9D" w14:paraId="41F9BB35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68CCFF4A" w14:textId="050950AF" w:rsidR="0053408D" w:rsidRDefault="002A06BE" w:rsidP="005A7E3A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5E0B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5D5A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(a)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Val av styrelseledamöter 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B6A9719" w14:textId="77777777" w:rsidR="002A06BE" w:rsidRPr="00C03E9D" w:rsidRDefault="002A06BE" w:rsidP="00743F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63334C0F" w14:textId="3049A446" w:rsidR="002A06BE" w:rsidRDefault="002A06BE" w:rsidP="00743FFE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</w:p>
        </w:tc>
      </w:tr>
      <w:tr w:rsidR="005D5A1D" w:rsidRPr="00C03E9D" w14:paraId="799D2D18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399761BC" w14:textId="208E96EE" w:rsidR="003057EE" w:rsidRPr="000038A8" w:rsidRDefault="003057EE" w:rsidP="005665C8">
            <w:pPr>
              <w:pStyle w:val="Liststycke"/>
              <w:numPr>
                <w:ilvl w:val="0"/>
                <w:numId w:val="10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Elisabeth Norman</w:t>
            </w:r>
          </w:p>
          <w:p w14:paraId="64455A16" w14:textId="77777777" w:rsidR="005D5A1D" w:rsidRPr="000038A8" w:rsidRDefault="005D5A1D" w:rsidP="005D5A1D">
            <w:pPr>
              <w:pStyle w:val="Liststycke"/>
              <w:spacing w:before="120" w:line="276" w:lineRule="auto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A18AAB" w14:textId="3EB8B01B" w:rsidR="005D5A1D" w:rsidRPr="000038A8" w:rsidRDefault="005D5A1D" w:rsidP="005D5A1D">
            <w:pPr>
              <w:pStyle w:val="Liststycke"/>
              <w:spacing w:before="120" w:line="276" w:lineRule="auto"/>
              <w:ind w:left="10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2B5179A5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6FB47945" w14:textId="7882AD7E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4846B8CD" wp14:editId="5C2C7E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556895" cy="387985"/>
                      <wp:effectExtent l="0" t="0" r="14605" b="12065"/>
                      <wp:wrapNone/>
                      <wp:docPr id="1" name="Grup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" name="Rektangel 2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91B3C9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" name="Rektangel 4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859F58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46B8CD" id="Grupp 1" o:spid="_x0000_s1106" style="position:absolute;margin-left:.2pt;margin-top:.8pt;width:43.85pt;height:30.55pt;z-index:25186201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">
                      <v:rect id="Rektangel 2" o:spid="_x0000_s110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" fillcolor="white [3212]" strokecolor="#d7cdc0 [3206]" strokeweight=".5pt"/>
                      <v:shape id="Textruta 2" o:spid="_x0000_s110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1391B3C9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" o:spid="_x0000_s110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" fillcolor="white [3212]" strokecolor="#d7cdc0 [3206]" strokeweight=".5pt"/>
                      <v:shape id="Textruta 2" o:spid="_x0000_s111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4859F58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17088383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6A545F7C" w14:textId="69730A26" w:rsidR="003057EE" w:rsidRPr="000038A8" w:rsidRDefault="003057EE" w:rsidP="005665C8">
            <w:pPr>
              <w:pStyle w:val="Liststycke"/>
              <w:numPr>
                <w:ilvl w:val="0"/>
                <w:numId w:val="12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Håkan Eriksson</w:t>
            </w:r>
          </w:p>
          <w:p w14:paraId="326BF92F" w14:textId="539DDF53" w:rsidR="005D5A1D" w:rsidRPr="000038A8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3435F75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7AB1EE1B" w14:textId="17D39375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2ACC9D5D" wp14:editId="06BDB28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556895" cy="387985"/>
                      <wp:effectExtent l="0" t="0" r="14605" b="12065"/>
                      <wp:wrapNone/>
                      <wp:docPr id="6" name="Grup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7" name="Rektangel 7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97F062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Rektangel 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BEC0E7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CC9D5D" id="Grupp 6" o:spid="_x0000_s1111" style="position:absolute;margin-left:.2pt;margin-top:.55pt;width:43.85pt;height:30.55pt;z-index:25186304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">
                      <v:rect id="Rektangel 7" o:spid="_x0000_s111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" fillcolor="white [3212]" strokecolor="#d7cdc0 [3206]" strokeweight=".5pt"/>
                      <v:shape id="Textruta 2" o:spid="_x0000_s111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5297F062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9" o:spid="_x0000_s111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" fillcolor="white [3212]" strokecolor="#d7cdc0 [3206]" strokeweight=".5pt"/>
                      <v:shape id="Textruta 2" o:spid="_x0000_s111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21BEC0E7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3292E724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127D17A7" w14:textId="64AE3CC7" w:rsidR="003057EE" w:rsidRPr="000038A8" w:rsidRDefault="003057EE" w:rsidP="005665C8">
            <w:pPr>
              <w:pStyle w:val="Liststycke"/>
              <w:numPr>
                <w:ilvl w:val="0"/>
                <w:numId w:val="13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Benny Holmgren</w:t>
            </w:r>
          </w:p>
          <w:p w14:paraId="6C52CBBA" w14:textId="4987A12E" w:rsidR="005D5A1D" w:rsidRPr="000038A8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3F5E9748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2ADE709C" w14:textId="35ED57C4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6D4CB971" wp14:editId="3373099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556895" cy="387985"/>
                      <wp:effectExtent l="0" t="0" r="14605" b="12065"/>
                      <wp:wrapNone/>
                      <wp:docPr id="32" name="Grup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3" name="Rektangel 33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06034C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" name="Rektangel 35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239165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CB971" id="Grupp 32" o:spid="_x0000_s1116" style="position:absolute;margin-left:.2pt;margin-top:.3pt;width:43.85pt;height:30.55pt;z-index:25186406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">
                      <v:rect id="Rektangel 33" o:spid="_x0000_s111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" fillcolor="white [3212]" strokecolor="#d7cdc0 [3206]" strokeweight=".5pt"/>
                      <v:shape id="Textruta 2" o:spid="_x0000_s111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14:paraId="2D06034C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35" o:spid="_x0000_s111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" fillcolor="white [3212]" strokecolor="#d7cdc0 [3206]" strokeweight=".5pt"/>
                      <v:shape id="Textruta 2" o:spid="_x0000_s112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<v:textbox inset="0,0,0,0">
                          <w:txbxContent>
                            <w:p w14:paraId="10239165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3DA74565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1002141E" w14:textId="47694604" w:rsidR="003057EE" w:rsidRPr="000038A8" w:rsidRDefault="003057EE" w:rsidP="005665C8">
            <w:pPr>
              <w:pStyle w:val="Liststycke"/>
              <w:numPr>
                <w:ilvl w:val="0"/>
                <w:numId w:val="14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Viktoria Bergman</w:t>
            </w:r>
          </w:p>
          <w:p w14:paraId="363A9D0B" w14:textId="59FC577E" w:rsidR="005D5A1D" w:rsidRPr="000038A8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01A781A5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122557D5" w14:textId="00D66E85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3D5A88C5" wp14:editId="553DC25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556895" cy="387985"/>
                      <wp:effectExtent l="0" t="0" r="14605" b="12065"/>
                      <wp:wrapNone/>
                      <wp:docPr id="37" name="Grup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38" name="Rektangel 38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69FB4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" name="Rektangel 46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BDF9C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5A88C5" id="Grupp 37" o:spid="_x0000_s1121" style="position:absolute;margin-left:.2pt;margin-top:.8pt;width:43.85pt;height:30.55pt;z-index:25186508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">
                      <v:rect id="Rektangel 38" o:spid="_x0000_s112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" fillcolor="white [3212]" strokecolor="#d7cdc0 [3206]" strokeweight=".5pt"/>
                      <v:shape id="Textruta 2" o:spid="_x0000_s112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    <v:textbox inset="0,0,0,0">
                          <w:txbxContent>
                            <w:p w14:paraId="34969FB4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6" o:spid="_x0000_s112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" fillcolor="white [3212]" strokecolor="#d7cdc0 [3206]" strokeweight=".5pt"/>
                      <v:shape id="Textruta 2" o:spid="_x0000_s112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    <v:textbox inset="0,0,0,0">
                          <w:txbxContent>
                            <w:p w14:paraId="012BDF9C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577AEE10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215485D6" w14:textId="73378258" w:rsidR="003057EE" w:rsidRPr="000038A8" w:rsidRDefault="003057EE" w:rsidP="005665C8">
            <w:pPr>
              <w:pStyle w:val="Liststycke"/>
              <w:numPr>
                <w:ilvl w:val="0"/>
                <w:numId w:val="15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Santhe</w:t>
            </w:r>
            <w:proofErr w:type="spellEnd"/>
            <w:r w:rsidRPr="000038A8">
              <w:rPr>
                <w:rFonts w:asciiTheme="majorHAnsi" w:hAnsiTheme="majorHAnsi" w:cstheme="majorHAnsi"/>
                <w:sz w:val="20"/>
                <w:szCs w:val="20"/>
              </w:rPr>
              <w:t xml:space="preserve"> Dahl</w:t>
            </w:r>
          </w:p>
          <w:p w14:paraId="6EE21891" w14:textId="07611B5E" w:rsidR="005D5A1D" w:rsidRPr="000038A8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2D57340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01B352C5" w14:textId="1F435510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75230A2C" wp14:editId="5C4A1F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556895" cy="387985"/>
                      <wp:effectExtent l="0" t="0" r="14605" b="12065"/>
                      <wp:wrapNone/>
                      <wp:docPr id="48" name="Grup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9" name="Rektangel 49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4E3610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49" name="Rektangel 449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D84052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230A2C" id="Grupp 48" o:spid="_x0000_s1126" style="position:absolute;margin-left:.2pt;margin-top:.6pt;width:43.85pt;height:30.55pt;z-index:25186611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">
                      <v:rect id="Rektangel 49" o:spid="_x0000_s112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" fillcolor="white [3212]" strokecolor="#d7cdc0 [3206]" strokeweight=".5pt"/>
                      <v:shape id="Textruta 2" o:spid="_x0000_s112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      <v:textbox inset="0,0,0,0">
                          <w:txbxContent>
                            <w:p w14:paraId="1C4E3610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49" o:spid="_x0000_s112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" fillcolor="white [3212]" strokecolor="#d7cdc0 [3206]" strokeweight=".5pt"/>
                      <v:shape id="Textruta 2" o:spid="_x0000_s113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      <v:textbox inset="0,0,0,0">
                          <w:txbxContent>
                            <w:p w14:paraId="6ED84052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7EF7CBFC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0D964A68" w14:textId="467F6925" w:rsidR="003057EE" w:rsidRPr="000038A8" w:rsidRDefault="003057EE" w:rsidP="005665C8">
            <w:pPr>
              <w:pStyle w:val="Liststycke"/>
              <w:numPr>
                <w:ilvl w:val="0"/>
                <w:numId w:val="16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 xml:space="preserve">Thomas </w:t>
            </w:r>
            <w:proofErr w:type="spellStart"/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Lindster</w:t>
            </w:r>
            <w:proofErr w:type="spellEnd"/>
          </w:p>
          <w:p w14:paraId="7760A4CA" w14:textId="0E0E4D5F" w:rsidR="005D5A1D" w:rsidRPr="000038A8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519EDAA2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56365F6D" w14:textId="6819AEE0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3C56BA9E" wp14:editId="664217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556895" cy="387985"/>
                      <wp:effectExtent l="0" t="0" r="14605" b="12065"/>
                      <wp:wrapNone/>
                      <wp:docPr id="480" name="Grupp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81" name="Rektangel 48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9C19C5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3" name="Rektangel 48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200C28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6BA9E" id="Grupp 480" o:spid="_x0000_s1131" style="position:absolute;margin-left:.2pt;margin-top:.35pt;width:43.85pt;height:30.55pt;z-index:25186713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">
                      <v:rect id="Rektangel 481" o:spid="_x0000_s113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" fillcolor="white [3212]" strokecolor="#d7cdc0 [3206]" strokeweight=".5pt"/>
                      <v:shape id="Textruta 2" o:spid="_x0000_s113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      <v:textbox inset="0,0,0,0">
                          <w:txbxContent>
                            <w:p w14:paraId="719C19C5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83" o:spid="_x0000_s113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" fillcolor="white [3212]" strokecolor="#d7cdc0 [3206]" strokeweight=".5pt"/>
                      <v:shape id="Textruta 2" o:spid="_x0000_s113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      <v:textbox inset="0,0,0,0">
                          <w:txbxContent>
                            <w:p w14:paraId="62200C28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2099FA5B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72AEB94B" w14:textId="759FAE99" w:rsidR="003057EE" w:rsidRDefault="000038A8" w:rsidP="005665C8">
            <w:pPr>
              <w:pStyle w:val="Liststycke"/>
              <w:numPr>
                <w:ilvl w:val="0"/>
                <w:numId w:val="17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Helena Nordman-Knutson</w:t>
            </w:r>
          </w:p>
          <w:p w14:paraId="39DD56DB" w14:textId="77777777" w:rsidR="005D5A1D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B59D5FD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40734139" w14:textId="72EFCC44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747C3CDE" wp14:editId="5D380D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556895" cy="387985"/>
                      <wp:effectExtent l="0" t="0" r="14605" b="12065"/>
                      <wp:wrapNone/>
                      <wp:docPr id="485" name="Grup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486" name="Rektangel 486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58AD9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8" name="Rektangel 488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A2787D" w14:textId="77777777" w:rsidR="005D5A1D" w:rsidRPr="00246D0D" w:rsidRDefault="005D5A1D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C3CDE" id="Grupp 485" o:spid="_x0000_s1136" style="position:absolute;margin-left:.2pt;margin-top:.85pt;width:43.85pt;height:30.55pt;z-index:25186816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">
                      <v:rect id="Rektangel 486" o:spid="_x0000_s113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" fillcolor="white [3212]" strokecolor="#d7cdc0 [3206]" strokeweight=".5pt"/>
                      <v:shape id="Textruta 2" o:spid="_x0000_s113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      <v:textbox inset="0,0,0,0">
                          <w:txbxContent>
                            <w:p w14:paraId="42A58AD9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488" o:spid="_x0000_s113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" fillcolor="white [3212]" strokecolor="#d7cdc0 [3206]" strokeweight=".5pt"/>
                      <v:shape id="Textruta 2" o:spid="_x0000_s114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      <v:textbox inset="0,0,0,0">
                          <w:txbxContent>
                            <w:p w14:paraId="34A2787D" w14:textId="77777777" w:rsidR="005D5A1D" w:rsidRPr="00246D0D" w:rsidRDefault="005D5A1D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D5A1D" w:rsidRPr="00C03E9D" w14:paraId="192BA946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0DEA2ED1" w14:textId="67B0F79D" w:rsidR="005D5A1D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12. (b) Val av styrelseordförande</w:t>
            </w:r>
          </w:p>
          <w:p w14:paraId="4FDE2292" w14:textId="767F54EE" w:rsidR="005D5A1D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7E11C99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3212E017" w14:textId="2FE441D7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</w:p>
        </w:tc>
      </w:tr>
      <w:tr w:rsidR="005D5A1D" w:rsidRPr="00C03E9D" w14:paraId="38569724" w14:textId="77777777" w:rsidTr="000038A8">
        <w:trPr>
          <w:trHeight w:val="535"/>
        </w:trPr>
        <w:tc>
          <w:tcPr>
            <w:tcW w:w="4103" w:type="pct"/>
            <w:tcBorders>
              <w:right w:val="nil"/>
            </w:tcBorders>
          </w:tcPr>
          <w:p w14:paraId="5672AEF1" w14:textId="42924557" w:rsidR="003057EE" w:rsidRPr="000038A8" w:rsidRDefault="003057EE" w:rsidP="005665C8">
            <w:pPr>
              <w:pStyle w:val="Liststycke"/>
              <w:numPr>
                <w:ilvl w:val="0"/>
                <w:numId w:val="11"/>
              </w:num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sz w:val="20"/>
                <w:szCs w:val="20"/>
              </w:rPr>
              <w:t>Elisabeth Norman</w:t>
            </w:r>
          </w:p>
          <w:p w14:paraId="53B2444F" w14:textId="5C80BC12" w:rsidR="005D5A1D" w:rsidRDefault="005D5A1D" w:rsidP="005D5A1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78F3801C" w14:textId="77777777" w:rsidR="005D5A1D" w:rsidRPr="00C03E9D" w:rsidRDefault="005D5A1D" w:rsidP="005D5A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3086A437" w14:textId="4D0D6146" w:rsidR="005D5A1D" w:rsidRDefault="005D5A1D" w:rsidP="005D5A1D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15598BF4" wp14:editId="275ADB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556895" cy="387985"/>
                      <wp:effectExtent l="0" t="0" r="14605" b="12065"/>
                      <wp:wrapNone/>
                      <wp:docPr id="510" name="Grupp 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511" name="Rektangel 51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22BC88" w14:textId="77777777" w:rsidR="005D5A1D" w:rsidRPr="00246D0D" w:rsidRDefault="005D5A1D" w:rsidP="005D5A1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3" name="Rektangel 19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A78E5E" w14:textId="77777777" w:rsidR="005D5A1D" w:rsidRPr="00246D0D" w:rsidRDefault="005D5A1D" w:rsidP="005D5A1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598BF4" id="Grupp 510" o:spid="_x0000_s1141" style="position:absolute;margin-left:.2pt;margin-top:.95pt;width:43.85pt;height:30.55pt;z-index:25187123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">
                      <v:rect id="Rektangel 511" o:spid="_x0000_s114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" fillcolor="white [3212]" strokecolor="#d7cdc0 [3206]" strokeweight=".5pt"/>
                      <v:shape id="Textruta 2" o:spid="_x0000_s114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    <v:textbox inset="0,0,0,0">
                          <w:txbxContent>
                            <w:p w14:paraId="4B22BC88" w14:textId="77777777" w:rsidR="005D5A1D" w:rsidRPr="00246D0D" w:rsidRDefault="005D5A1D" w:rsidP="005D5A1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193" o:spid="_x0000_s114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" fillcolor="white [3212]" strokecolor="#d7cdc0 [3206]" strokeweight=".5pt"/>
                      <v:shape id="Textruta 2" o:spid="_x0000_s114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    <v:textbox inset="0,0,0,0">
                          <w:txbxContent>
                            <w:p w14:paraId="0EA78E5E" w14:textId="77777777" w:rsidR="005D5A1D" w:rsidRPr="00246D0D" w:rsidRDefault="005D5A1D" w:rsidP="005D5A1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4CD8" w:rsidRPr="00C03E9D" w14:paraId="23C5E11C" w14:textId="77777777" w:rsidTr="000038A8">
        <w:trPr>
          <w:trHeight w:val="548"/>
        </w:trPr>
        <w:tc>
          <w:tcPr>
            <w:tcW w:w="4103" w:type="pct"/>
            <w:tcBorders>
              <w:right w:val="nil"/>
            </w:tcBorders>
          </w:tcPr>
          <w:p w14:paraId="66918E6D" w14:textId="58942012" w:rsidR="00C64CD8" w:rsidRDefault="00C64CD8" w:rsidP="00A31592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5E0B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Val av revisor</w:t>
            </w:r>
          </w:p>
          <w:p w14:paraId="59E24A19" w14:textId="746F22A8" w:rsidR="0053408D" w:rsidRDefault="0053408D" w:rsidP="00A31592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59417D05" w14:textId="77777777" w:rsidR="00C64CD8" w:rsidRPr="00C03E9D" w:rsidRDefault="00C64CD8" w:rsidP="00A3159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4065FDC9" w14:textId="7A043D46" w:rsidR="00C64CD8" w:rsidRDefault="0053408D" w:rsidP="00A3159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0FAFAE0E" wp14:editId="61B4F9D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556895" cy="387985"/>
                      <wp:effectExtent l="0" t="0" r="14605" b="12065"/>
                      <wp:wrapNone/>
                      <wp:docPr id="505" name="Grupp 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506" name="Rektangel 506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11CE20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8" name="Rektangel 508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1D9C5C" w14:textId="77777777" w:rsidR="0053408D" w:rsidRPr="00246D0D" w:rsidRDefault="0053408D" w:rsidP="0053408D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FAE0E" id="Grupp 505" o:spid="_x0000_s1146" style="position:absolute;margin-left:.2pt;margin-top:.5pt;width:43.85pt;height:30.55pt;z-index:251859968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">
                      <v:rect id="Rektangel 506" o:spid="_x0000_s114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" fillcolor="white [3212]" strokecolor="#d7cdc0 [3206]" strokeweight=".5pt"/>
                      <v:shape id="Textruta 2" o:spid="_x0000_s114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      <v:textbox inset="0,0,0,0">
                          <w:txbxContent>
                            <w:p w14:paraId="7911CE20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508" o:spid="_x0000_s114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" fillcolor="white [3212]" strokecolor="#d7cdc0 [3206]" strokeweight=".5pt"/>
                      <v:shape id="Textruta 2" o:spid="_x0000_s115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Rr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Dra1RrxQAAANwAAAAP&#10;AAAAAAAAAAAAAAAAAAcCAABkcnMvZG93bnJldi54bWxQSwUGAAAAAAMAAwC3AAAA+QIAAAAA&#10;" filled="f" stroked="f">
                        <v:textbox inset="0,0,0,0">
                          <w:txbxContent>
                            <w:p w14:paraId="3B1D9C5C" w14:textId="77777777" w:rsidR="0053408D" w:rsidRPr="00246D0D" w:rsidRDefault="0053408D" w:rsidP="0053408D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1592" w:rsidRPr="00C03E9D" w14:paraId="686A4BBF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0412910C" w14:textId="069600F5" w:rsidR="00A31592" w:rsidRDefault="00A31592" w:rsidP="00A31592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5E0B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Beslut om godkännande av ersättningsrapport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57531D2D" w14:textId="77777777" w:rsidR="00A31592" w:rsidRPr="00C03E9D" w:rsidRDefault="00A31592" w:rsidP="00A3159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2A931A72" w14:textId="23BBF13A" w:rsidR="00A31592" w:rsidRDefault="00A31592" w:rsidP="00A31592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7C22039A" wp14:editId="3FF11A5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556895" cy="387985"/>
                      <wp:effectExtent l="0" t="0" r="14605" b="12065"/>
                      <wp:wrapNone/>
                      <wp:docPr id="225" name="Grup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26" name="Rektangel 226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AC4433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8" name="Rektangel 228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E94CF7" w14:textId="77777777" w:rsidR="00A31592" w:rsidRPr="00246D0D" w:rsidRDefault="00A31592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22039A" id="Grupp 225" o:spid="_x0000_s1151" style="position:absolute;margin-left:.2pt;margin-top:.85pt;width:43.85pt;height:30.55pt;z-index:25182515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">
                      <v:rect id="Rektangel 226" o:spid="_x0000_s115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" fillcolor="white [3212]" strokecolor="#d7cdc0 [3206]" strokeweight=".5pt"/>
                      <v:shape id="Textruta 2" o:spid="_x0000_s115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    <v:textbox inset="0,0,0,0">
                          <w:txbxContent>
                            <w:p w14:paraId="6CAC4433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28" o:spid="_x0000_s115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" fillcolor="white [3212]" strokecolor="#d7cdc0 [3206]" strokeweight=".5pt"/>
                      <v:shape id="Textruta 2" o:spid="_x0000_s115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    <v:textbox inset="0,0,0,0">
                          <w:txbxContent>
                            <w:p w14:paraId="3CE94CF7" w14:textId="77777777" w:rsidR="00A31592" w:rsidRPr="00246D0D" w:rsidRDefault="00A31592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038A8" w:rsidRPr="00C03E9D" w14:paraId="57479D3B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1F209BB5" w14:textId="704BD7EC" w:rsidR="000038A8" w:rsidRDefault="000038A8" w:rsidP="000038A8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15. (a) Beslut om </w:t>
            </w:r>
            <w:r w:rsidRPr="000038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bemyndigande för styrelsen att besluta om förvärv av egna aktier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41023EF7" w14:textId="77777777" w:rsidR="000038A8" w:rsidRPr="00C03E9D" w:rsidRDefault="000038A8" w:rsidP="000038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0E366183" w14:textId="27CA4FDC" w:rsidR="000038A8" w:rsidRDefault="000038A8" w:rsidP="000038A8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1766836A" wp14:editId="52CC40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556895" cy="387985"/>
                      <wp:effectExtent l="0" t="0" r="14605" b="12065"/>
                      <wp:wrapNone/>
                      <wp:docPr id="224" name="Grup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40" name="Rektangel 240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6486E" w14:textId="77777777" w:rsidR="000038A8" w:rsidRPr="00246D0D" w:rsidRDefault="000038A8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2" name="Rektangel 242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82D63" w14:textId="77777777" w:rsidR="000038A8" w:rsidRPr="00246D0D" w:rsidRDefault="000038A8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66836A" id="Grupp 224" o:spid="_x0000_s1156" style="position:absolute;margin-left:.2pt;margin-top:.85pt;width:43.85pt;height:30.55pt;z-index:251874304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">
                      <v:rect id="Rektangel 240" o:spid="_x0000_s115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" fillcolor="white [3212]" strokecolor="#d7cdc0 [3206]" strokeweight=".5pt"/>
                      <v:shape id="Textruta 2" o:spid="_x0000_s115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    <v:textbox inset="0,0,0,0">
                          <w:txbxContent>
                            <w:p w14:paraId="7CB6486E" w14:textId="77777777" w:rsidR="000038A8" w:rsidRPr="00246D0D" w:rsidRDefault="000038A8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42" o:spid="_x0000_s115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" fillcolor="white [3212]" strokecolor="#d7cdc0 [3206]" strokeweight=".5pt"/>
                      <v:shape id="Textruta 2" o:spid="_x0000_s116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    <v:textbox inset="0,0,0,0">
                          <w:txbxContent>
                            <w:p w14:paraId="0BC82D63" w14:textId="77777777" w:rsidR="000038A8" w:rsidRPr="00246D0D" w:rsidRDefault="000038A8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038A8" w:rsidRPr="00C03E9D" w14:paraId="1D5A60DA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52EAE04E" w14:textId="018DD88A" w:rsidR="000038A8" w:rsidRDefault="000038A8" w:rsidP="000038A8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38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15. (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  <w:r w:rsidRPr="000038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 Beslut om bemyndigande för styrelsen att besluta om överlåtelse av egna aktier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7ABF2A5" w14:textId="77777777" w:rsidR="000038A8" w:rsidRPr="00C03E9D" w:rsidRDefault="000038A8" w:rsidP="000038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3A886368" w14:textId="7C6D669B" w:rsidR="000038A8" w:rsidRDefault="000038A8" w:rsidP="000038A8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0C0655DA" wp14:editId="6A18445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556895" cy="387985"/>
                      <wp:effectExtent l="0" t="0" r="14605" b="12065"/>
                      <wp:wrapNone/>
                      <wp:docPr id="244" name="Grupp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45" name="Rektangel 245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5126AA" w14:textId="77777777" w:rsidR="000038A8" w:rsidRPr="00246D0D" w:rsidRDefault="000038A8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7" name="Rektangel 247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8F3CA9" w14:textId="77777777" w:rsidR="000038A8" w:rsidRPr="00246D0D" w:rsidRDefault="000038A8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655DA" id="Grupp 244" o:spid="_x0000_s1161" style="position:absolute;margin-left:.2pt;margin-top:.85pt;width:43.85pt;height:30.55pt;z-index:251877376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">
                      <v:rect id="Rektangel 245" o:spid="_x0000_s116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" fillcolor="white [3212]" strokecolor="#d7cdc0 [3206]" strokeweight=".5pt"/>
                      <v:shape id="Textruta 2" o:spid="_x0000_s116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    <v:textbox inset="0,0,0,0">
                          <w:txbxContent>
                            <w:p w14:paraId="1C5126AA" w14:textId="77777777" w:rsidR="000038A8" w:rsidRPr="00246D0D" w:rsidRDefault="000038A8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47" o:spid="_x0000_s116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" fillcolor="white [3212]" strokecolor="#d7cdc0 [3206]" strokeweight=".5pt"/>
                      <v:shape id="Textruta 2" o:spid="_x0000_s116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    <v:textbox inset="0,0,0,0">
                          <w:txbxContent>
                            <w:p w14:paraId="218F3CA9" w14:textId="77777777" w:rsidR="000038A8" w:rsidRPr="00246D0D" w:rsidRDefault="000038A8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038A8" w:rsidRPr="00C03E9D" w14:paraId="219A59CF" w14:textId="77777777" w:rsidTr="000038A8">
        <w:trPr>
          <w:trHeight w:val="850"/>
        </w:trPr>
        <w:tc>
          <w:tcPr>
            <w:tcW w:w="4103" w:type="pct"/>
            <w:tcBorders>
              <w:right w:val="nil"/>
            </w:tcBorders>
          </w:tcPr>
          <w:p w14:paraId="1E9D68DD" w14:textId="0632A700" w:rsidR="000038A8" w:rsidRDefault="000038A8" w:rsidP="000038A8">
            <w:pPr>
              <w:spacing w:before="12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16. Beslut om emissionsbemyndigande</w:t>
            </w:r>
          </w:p>
        </w:tc>
        <w:tc>
          <w:tcPr>
            <w:tcW w:w="160" w:type="pct"/>
            <w:tcBorders>
              <w:left w:val="nil"/>
              <w:right w:val="nil"/>
            </w:tcBorders>
          </w:tcPr>
          <w:p w14:paraId="17CCB809" w14:textId="77777777" w:rsidR="000038A8" w:rsidRPr="00C03E9D" w:rsidRDefault="000038A8" w:rsidP="000038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single" w:sz="4" w:space="0" w:color="AEADB3" w:themeColor="text2"/>
            </w:tcBorders>
          </w:tcPr>
          <w:p w14:paraId="23BCEB44" w14:textId="7B66E2E6" w:rsidR="000038A8" w:rsidRDefault="000038A8" w:rsidP="000038A8">
            <w:pPr>
              <w:spacing w:line="276" w:lineRule="auto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351B9188" wp14:editId="7DAAF1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556895" cy="387985"/>
                      <wp:effectExtent l="0" t="0" r="14605" b="12065"/>
                      <wp:wrapNone/>
                      <wp:docPr id="230" name="Grupp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387985"/>
                                <a:chOff x="0" y="0"/>
                                <a:chExt cx="556895" cy="387985"/>
                              </a:xfrm>
                            </wpg:grpSpPr>
                            <wps:wsp>
                              <wps:cNvPr id="231" name="Rektangel 231"/>
                              <wps:cNvSpPr/>
                              <wps:spPr>
                                <a:xfrm>
                                  <a:off x="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6AFFD0" w14:textId="77777777" w:rsidR="000038A8" w:rsidRPr="00246D0D" w:rsidRDefault="000038A8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46D0D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3" name="Rektangel 233"/>
                              <wps:cNvSpPr/>
                              <wps:spPr>
                                <a:xfrm>
                                  <a:off x="304800" y="137160"/>
                                  <a:ext cx="250825" cy="25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0"/>
                                  <a:ext cx="2444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4B1B83" w14:textId="77777777" w:rsidR="000038A8" w:rsidRPr="00246D0D" w:rsidRDefault="000038A8" w:rsidP="00A31592">
                                    <w:pPr>
                                      <w:spacing w:line="240" w:lineRule="auto"/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Nej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B9188" id="Grupp 230" o:spid="_x0000_s1166" style="position:absolute;margin-left:.2pt;margin-top:.6pt;width:43.85pt;height:30.55pt;z-index:251876352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">
                      <v:rect id="Rektangel 231" o:spid="_x0000_s1167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" fillcolor="white [3212]" strokecolor="#d7cdc0 [3206]" strokeweight=".5pt"/>
                      <v:shape id="Textruta 2" o:spid="_x0000_s1168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    <v:textbox inset="0,0,0,0">
                          <w:txbxContent>
                            <w:p w14:paraId="636AFFD0" w14:textId="77777777" w:rsidR="000038A8" w:rsidRPr="00246D0D" w:rsidRDefault="000038A8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rect id="Rektangel 233" o:spid="_x0000_s1169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" fillcolor="white [3212]" strokecolor="#d7cdc0 [3206]" strokeweight=".5pt"/>
                      <v:shape id="Textruta 2" o:spid="_x0000_s1170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    <v:textbox inset="0,0,0,0">
                          <w:txbxContent>
                            <w:p w14:paraId="524B1B83" w14:textId="77777777" w:rsidR="000038A8" w:rsidRPr="00246D0D" w:rsidRDefault="000038A8" w:rsidP="00A31592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A8708C7" w14:textId="6894B197" w:rsidR="00435CEF" w:rsidRDefault="00AA03E3" w:rsidP="00B10A4F">
      <w:pPr>
        <w:widowContro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51D2F93" wp14:editId="33ED24ED">
                <wp:simplePos x="0" y="0"/>
                <wp:positionH relativeFrom="column">
                  <wp:posOffset>4108450</wp:posOffset>
                </wp:positionH>
                <wp:positionV relativeFrom="paragraph">
                  <wp:posOffset>-7902575</wp:posOffset>
                </wp:positionV>
                <wp:extent cx="556895" cy="387985"/>
                <wp:effectExtent l="0" t="0" r="14605" b="12065"/>
                <wp:wrapNone/>
                <wp:docPr id="234" name="Grup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" cy="387985"/>
                          <a:chOff x="0" y="0"/>
                          <a:chExt cx="556895" cy="387985"/>
                        </a:xfrm>
                      </wpg:grpSpPr>
                      <wps:wsp>
                        <wps:cNvPr id="235" name="Rektangel 235"/>
                        <wps:cNvSpPr/>
                        <wps:spPr>
                          <a:xfrm>
                            <a:off x="0" y="137160"/>
                            <a:ext cx="250825" cy="250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0"/>
                            <a:ext cx="2444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E8588" w14:textId="77777777" w:rsidR="006F3969" w:rsidRPr="00246D0D" w:rsidRDefault="006F3969" w:rsidP="006F3969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46D0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7" name="Rektangel 237"/>
                        <wps:cNvSpPr/>
                        <wps:spPr>
                          <a:xfrm>
                            <a:off x="304800" y="137160"/>
                            <a:ext cx="250825" cy="250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" y="0"/>
                            <a:ext cx="2444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5A8DE" w14:textId="77777777" w:rsidR="006F3969" w:rsidRPr="00246D0D" w:rsidRDefault="006F3969" w:rsidP="006F3969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D2F93" id="Grupp 234" o:spid="_x0000_s1171" style="position:absolute;margin-left:323.5pt;margin-top:-622.25pt;width:43.85pt;height:30.55pt;z-index:251745280" coordsize="5568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">
                <v:rect id="Rektangel 235" o:spid="_x0000_s1172" style="position:absolute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" fillcolor="white [3212]" strokecolor="#d7cdc0 [3206]" strokeweight=".5pt"/>
                <v:shape id="Textruta 2" o:spid="_x0000_s1173" type="#_x0000_t202" style="position:absolute;left:76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647E8588" w14:textId="77777777" w:rsidR="006F3969" w:rsidRPr="00246D0D" w:rsidRDefault="006F3969" w:rsidP="006F3969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46D0D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Ja</w:t>
                        </w:r>
                      </w:p>
                    </w:txbxContent>
                  </v:textbox>
                </v:shape>
                <v:rect id="Rektangel 237" o:spid="_x0000_s1174" style="position:absolute;left:3048;top:1371;width:250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" fillcolor="white [3212]" strokecolor="#d7cdc0 [3206]" strokeweight=".5pt"/>
                <v:shape id="Textruta 2" o:spid="_x0000_s1175" type="#_x0000_t202" style="position:absolute;left:3124;width:244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4D5A8DE" w14:textId="77777777" w:rsidR="006F3969" w:rsidRPr="00246D0D" w:rsidRDefault="006F3969" w:rsidP="006F3969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Nej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0D16BE" w14:textId="77777777" w:rsidR="00435CEF" w:rsidRDefault="00435CEF" w:rsidP="00B10A4F">
      <w:pPr>
        <w:widowControl w:val="0"/>
        <w:rPr>
          <w:rFonts w:asciiTheme="majorHAnsi" w:hAnsiTheme="majorHAnsi" w:cstheme="majorHAnsi"/>
          <w:sz w:val="20"/>
          <w:szCs w:val="20"/>
        </w:rPr>
      </w:pPr>
    </w:p>
    <w:p w14:paraId="5988A536" w14:textId="05786EB4" w:rsidR="00A3644F" w:rsidRPr="00C03E9D" w:rsidRDefault="00510823" w:rsidP="00510823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</w:t>
      </w:r>
    </w:p>
    <w:sectPr w:rsidR="00A3644F" w:rsidRPr="00C03E9D" w:rsidSect="00BF0A9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410" w:right="2268" w:bottom="1276" w:left="2268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8086" w14:textId="77777777" w:rsidR="00AB2D66" w:rsidRPr="00782350" w:rsidRDefault="00AB2D66" w:rsidP="00AA1834">
      <w:pPr>
        <w:pStyle w:val="Rubrik3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395D43E6" w14:textId="77777777" w:rsidR="00AB2D66" w:rsidRPr="00782350" w:rsidRDefault="00AB2D66" w:rsidP="00AA1834">
      <w:pPr>
        <w:pStyle w:val="Rubrik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1"/>
      <w:tblW w:w="967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95"/>
      <w:gridCol w:w="2088"/>
      <w:gridCol w:w="3795"/>
    </w:tblGrid>
    <w:tr w:rsidR="00743FFE" w:rsidRPr="00302C72" w14:paraId="7D4DFCBA" w14:textId="77777777" w:rsidTr="002621E3">
      <w:trPr>
        <w:trHeight w:val="655"/>
      </w:trPr>
      <w:tc>
        <w:tcPr>
          <w:tcW w:w="3795" w:type="dxa"/>
          <w:vAlign w:val="bottom"/>
        </w:tcPr>
        <w:p w14:paraId="32E88496" w14:textId="77777777" w:rsidR="00743FFE" w:rsidRPr="0023430F" w:rsidRDefault="00743FFE" w:rsidP="00D43DA3">
          <w:pPr>
            <w:pStyle w:val="Sidfot"/>
          </w:pPr>
          <w:bookmarkStart w:id="2" w:name="xxPageNo" w:colFirst="1" w:colLast="1"/>
        </w:p>
      </w:tc>
      <w:tc>
        <w:tcPr>
          <w:tcW w:w="2088" w:type="dxa"/>
          <w:vAlign w:val="bottom"/>
        </w:tcPr>
        <w:p w14:paraId="1D333A8C" w14:textId="77777777" w:rsidR="00743FFE" w:rsidRPr="0023430F" w:rsidRDefault="00743FFE" w:rsidP="00C318B7">
          <w:pPr>
            <w:pStyle w:val="Sidfot"/>
            <w:jc w:val="center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3</w:t>
            </w:r>
          </w:fldSimple>
          <w:r>
            <w:t>)</w:t>
          </w:r>
        </w:p>
      </w:tc>
      <w:tc>
        <w:tcPr>
          <w:tcW w:w="3795" w:type="dxa"/>
          <w:vAlign w:val="bottom"/>
        </w:tcPr>
        <w:p w14:paraId="5159CE59" w14:textId="77777777" w:rsidR="00743FFE" w:rsidRPr="0023430F" w:rsidRDefault="00743FFE" w:rsidP="00D43DA3">
          <w:pPr>
            <w:pStyle w:val="Sidfot"/>
            <w:jc w:val="right"/>
          </w:pPr>
        </w:p>
      </w:tc>
    </w:tr>
    <w:bookmarkEnd w:id="2"/>
  </w:tbl>
  <w:p w14:paraId="33E567F4" w14:textId="77777777" w:rsidR="00743FFE" w:rsidRPr="008C015D" w:rsidRDefault="00743FFE" w:rsidP="008126D8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1"/>
      <w:tblW w:w="964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81"/>
      <w:gridCol w:w="2081"/>
      <w:gridCol w:w="3781"/>
    </w:tblGrid>
    <w:tr w:rsidR="00743FFE" w:rsidRPr="00302C72" w14:paraId="78B54089" w14:textId="77777777" w:rsidTr="00D43DA3">
      <w:trPr>
        <w:trHeight w:val="850"/>
      </w:trPr>
      <w:tc>
        <w:tcPr>
          <w:tcW w:w="3781" w:type="dxa"/>
          <w:vAlign w:val="bottom"/>
        </w:tcPr>
        <w:p w14:paraId="23F82324" w14:textId="77777777" w:rsidR="00743FFE" w:rsidRPr="0023430F" w:rsidRDefault="00743FFE" w:rsidP="0023430F">
          <w:pPr>
            <w:pStyle w:val="Sidfot"/>
          </w:pPr>
        </w:p>
      </w:tc>
      <w:tc>
        <w:tcPr>
          <w:tcW w:w="2081" w:type="dxa"/>
          <w:vAlign w:val="bottom"/>
        </w:tcPr>
        <w:p w14:paraId="0168D9D3" w14:textId="77777777" w:rsidR="00743FFE" w:rsidRPr="0023430F" w:rsidRDefault="00743FFE" w:rsidP="00C318B7">
          <w:pPr>
            <w:pStyle w:val="Sidfot"/>
            <w:jc w:val="center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  <w:tc>
        <w:tcPr>
          <w:tcW w:w="3781" w:type="dxa"/>
          <w:vAlign w:val="bottom"/>
        </w:tcPr>
        <w:p w14:paraId="2E79260B" w14:textId="77777777" w:rsidR="00743FFE" w:rsidRPr="0023430F" w:rsidRDefault="00743FFE" w:rsidP="00D43DA3">
          <w:pPr>
            <w:pStyle w:val="Sidfot"/>
            <w:jc w:val="right"/>
          </w:pPr>
          <w:bookmarkStart w:id="3" w:name="xxLogo"/>
          <w:bookmarkStart w:id="4" w:name="tblElementHere"/>
          <w:bookmarkEnd w:id="3"/>
          <w:bookmarkEnd w:id="4"/>
        </w:p>
      </w:tc>
    </w:tr>
  </w:tbl>
  <w:p w14:paraId="5C79AEDF" w14:textId="77777777" w:rsidR="00743FFE" w:rsidRPr="009E1C1B" w:rsidRDefault="00743FFE" w:rsidP="008126D8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326D" w14:textId="77777777" w:rsidR="00AB2D66" w:rsidRPr="00782350" w:rsidRDefault="00AB2D66" w:rsidP="00AA1834">
      <w:pPr>
        <w:pStyle w:val="Rubrik3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4F62AD16" w14:textId="77777777" w:rsidR="00AB2D66" w:rsidRPr="00782350" w:rsidRDefault="00AB2D66" w:rsidP="00AA1834">
      <w:pPr>
        <w:pStyle w:val="Rubrik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D6A1" w14:textId="77777777" w:rsidR="00743FFE" w:rsidRPr="008C015D" w:rsidRDefault="00743FFE" w:rsidP="008126D8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AB5D" w14:textId="77777777" w:rsidR="00D77F2D" w:rsidRDefault="00D77F2D" w:rsidP="00D77F2D">
    <w:pPr>
      <w:ind w:right="-1132"/>
      <w:jc w:val="right"/>
    </w:pPr>
  </w:p>
  <w:tbl>
    <w:tblPr>
      <w:tblStyle w:val="Tabellrutnt"/>
      <w:tblW w:w="6541" w:type="pct"/>
      <w:tblInd w:w="-1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743FFE" w14:paraId="09D90C22" w14:textId="77777777" w:rsidTr="00D77F2D">
      <w:trPr>
        <w:trHeight w:val="907"/>
      </w:trPr>
      <w:tc>
        <w:tcPr>
          <w:tcW w:w="9645" w:type="dxa"/>
        </w:tcPr>
        <w:p w14:paraId="443A40E9" w14:textId="7D02FD74" w:rsidR="00743FFE" w:rsidRDefault="00743FFE" w:rsidP="008C015D"/>
      </w:tc>
    </w:tr>
  </w:tbl>
  <w:p w14:paraId="66B32487" w14:textId="73FD6CA3" w:rsidR="00743FFE" w:rsidRPr="00D77F2D" w:rsidRDefault="00743FFE" w:rsidP="00D77F2D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D6C33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8F4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7420A4"/>
    <w:multiLevelType w:val="hybridMultilevel"/>
    <w:tmpl w:val="F06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6339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3577555E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E6D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1B03"/>
    <w:multiLevelType w:val="multilevel"/>
    <w:tmpl w:val="542449CC"/>
    <w:lvl w:ilvl="0">
      <w:start w:val="1"/>
      <w:numFmt w:val="decimal"/>
      <w:lvlRestart w:val="0"/>
      <w:pStyle w:val="Heading1No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1134" w:hanging="1134"/>
      </w:pPr>
      <w:rPr>
        <w:rFonts w:hint="default"/>
      </w:rPr>
    </w:lvl>
  </w:abstractNum>
  <w:abstractNum w:abstractNumId="10" w15:restartNumberingAfterBreak="0">
    <w:nsid w:val="402927C0"/>
    <w:multiLevelType w:val="hybridMultilevel"/>
    <w:tmpl w:val="E22A1758"/>
    <w:lvl w:ilvl="0" w:tplc="63E48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08C2"/>
    <w:multiLevelType w:val="multilevel"/>
    <w:tmpl w:val="CE58A19A"/>
    <w:numStyleLink w:val="GDAPunktlistor"/>
  </w:abstractNum>
  <w:abstractNum w:abstractNumId="12" w15:restartNumberingAfterBreak="0">
    <w:nsid w:val="5805019B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36E6D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FD430C2"/>
    <w:multiLevelType w:val="hybridMultilevel"/>
    <w:tmpl w:val="E22A17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1"/>
    <w:lvlOverride w:ilvl="0">
      <w:lvl w:ilvl="0">
        <w:start w:val="1"/>
        <w:numFmt w:val="lowerLetter"/>
        <w:pStyle w:val="Listaa"/>
        <w:lvlText w:val="(%1)"/>
        <w:lvlJc w:val="left"/>
        <w:pPr>
          <w:tabs>
            <w:tab w:val="num" w:pos="851"/>
          </w:tabs>
          <w:ind w:left="1531" w:hanging="680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ai"/>
        <w:lvlText w:val="(%2)"/>
        <w:lvlJc w:val="left"/>
        <w:pPr>
          <w:tabs>
            <w:tab w:val="num" w:pos="1531"/>
          </w:tabs>
          <w:ind w:left="2211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a1"/>
        <w:lvlText w:val="(%3)"/>
        <w:lvlJc w:val="left"/>
        <w:pPr>
          <w:tabs>
            <w:tab w:val="num" w:pos="2211"/>
          </w:tabs>
          <w:ind w:left="2892" w:hanging="681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5024D6"/>
    <w:rsid w:val="0000082E"/>
    <w:rsid w:val="00000D68"/>
    <w:rsid w:val="0000150A"/>
    <w:rsid w:val="00001B7C"/>
    <w:rsid w:val="00001DAA"/>
    <w:rsid w:val="000038A8"/>
    <w:rsid w:val="000042F3"/>
    <w:rsid w:val="000074E3"/>
    <w:rsid w:val="00007505"/>
    <w:rsid w:val="000100F8"/>
    <w:rsid w:val="000115D3"/>
    <w:rsid w:val="00014500"/>
    <w:rsid w:val="00014BF3"/>
    <w:rsid w:val="0001534B"/>
    <w:rsid w:val="000154DA"/>
    <w:rsid w:val="000164EA"/>
    <w:rsid w:val="000168CF"/>
    <w:rsid w:val="00021378"/>
    <w:rsid w:val="00022039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418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4DB"/>
    <w:rsid w:val="00043529"/>
    <w:rsid w:val="00043B99"/>
    <w:rsid w:val="000440AD"/>
    <w:rsid w:val="000450D0"/>
    <w:rsid w:val="0004541D"/>
    <w:rsid w:val="0005141F"/>
    <w:rsid w:val="0005155F"/>
    <w:rsid w:val="00052224"/>
    <w:rsid w:val="000525A9"/>
    <w:rsid w:val="00052BF3"/>
    <w:rsid w:val="0005314B"/>
    <w:rsid w:val="00053867"/>
    <w:rsid w:val="00055633"/>
    <w:rsid w:val="000557C0"/>
    <w:rsid w:val="000574DA"/>
    <w:rsid w:val="00057738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2F1"/>
    <w:rsid w:val="000823EA"/>
    <w:rsid w:val="00082BAF"/>
    <w:rsid w:val="000840F8"/>
    <w:rsid w:val="00090037"/>
    <w:rsid w:val="00091444"/>
    <w:rsid w:val="0009162C"/>
    <w:rsid w:val="00091ABC"/>
    <w:rsid w:val="00093DA8"/>
    <w:rsid w:val="00093F36"/>
    <w:rsid w:val="00093FC1"/>
    <w:rsid w:val="00094077"/>
    <w:rsid w:val="000947B4"/>
    <w:rsid w:val="00095F30"/>
    <w:rsid w:val="000A1F6C"/>
    <w:rsid w:val="000A5678"/>
    <w:rsid w:val="000A6429"/>
    <w:rsid w:val="000A6A93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AEB"/>
    <w:rsid w:val="000B7C74"/>
    <w:rsid w:val="000C0576"/>
    <w:rsid w:val="000C3C6A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3D53"/>
    <w:rsid w:val="000E3E41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188D"/>
    <w:rsid w:val="0010243F"/>
    <w:rsid w:val="00104B8E"/>
    <w:rsid w:val="00104C21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26F6D"/>
    <w:rsid w:val="001301D3"/>
    <w:rsid w:val="001319A4"/>
    <w:rsid w:val="00132D1E"/>
    <w:rsid w:val="0013461E"/>
    <w:rsid w:val="00134BE6"/>
    <w:rsid w:val="001361F8"/>
    <w:rsid w:val="00136440"/>
    <w:rsid w:val="00140A30"/>
    <w:rsid w:val="0014136B"/>
    <w:rsid w:val="00143990"/>
    <w:rsid w:val="001443D2"/>
    <w:rsid w:val="00144C21"/>
    <w:rsid w:val="00144ECF"/>
    <w:rsid w:val="0014636A"/>
    <w:rsid w:val="00146F15"/>
    <w:rsid w:val="00147758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36E"/>
    <w:rsid w:val="00156DE5"/>
    <w:rsid w:val="001608B3"/>
    <w:rsid w:val="001628E1"/>
    <w:rsid w:val="00165377"/>
    <w:rsid w:val="00166144"/>
    <w:rsid w:val="00166C0E"/>
    <w:rsid w:val="001674E9"/>
    <w:rsid w:val="001701D6"/>
    <w:rsid w:val="001728A6"/>
    <w:rsid w:val="00172E9B"/>
    <w:rsid w:val="00174124"/>
    <w:rsid w:val="001771D3"/>
    <w:rsid w:val="0018346D"/>
    <w:rsid w:val="001844E6"/>
    <w:rsid w:val="00184911"/>
    <w:rsid w:val="001849F1"/>
    <w:rsid w:val="001853A1"/>
    <w:rsid w:val="00185559"/>
    <w:rsid w:val="00185CE6"/>
    <w:rsid w:val="0018636A"/>
    <w:rsid w:val="00190A87"/>
    <w:rsid w:val="00190AB4"/>
    <w:rsid w:val="001918BC"/>
    <w:rsid w:val="00193856"/>
    <w:rsid w:val="00194E3D"/>
    <w:rsid w:val="00196BFC"/>
    <w:rsid w:val="001A038B"/>
    <w:rsid w:val="001A1DE7"/>
    <w:rsid w:val="001A1F20"/>
    <w:rsid w:val="001A360B"/>
    <w:rsid w:val="001A37DE"/>
    <w:rsid w:val="001A3800"/>
    <w:rsid w:val="001A42CF"/>
    <w:rsid w:val="001A58BB"/>
    <w:rsid w:val="001A635A"/>
    <w:rsid w:val="001B0C35"/>
    <w:rsid w:val="001B1ED4"/>
    <w:rsid w:val="001B29E1"/>
    <w:rsid w:val="001B37CE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D74"/>
    <w:rsid w:val="001D21AC"/>
    <w:rsid w:val="001D258F"/>
    <w:rsid w:val="001D47E3"/>
    <w:rsid w:val="001D59D1"/>
    <w:rsid w:val="001D6360"/>
    <w:rsid w:val="001D7367"/>
    <w:rsid w:val="001D766F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BB4"/>
    <w:rsid w:val="001F782E"/>
    <w:rsid w:val="00200545"/>
    <w:rsid w:val="00202905"/>
    <w:rsid w:val="00203800"/>
    <w:rsid w:val="002041D6"/>
    <w:rsid w:val="00204A81"/>
    <w:rsid w:val="00205042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524F"/>
    <w:rsid w:val="0022005A"/>
    <w:rsid w:val="002209FC"/>
    <w:rsid w:val="00221ED8"/>
    <w:rsid w:val="0022243C"/>
    <w:rsid w:val="002239D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30E2"/>
    <w:rsid w:val="0023430F"/>
    <w:rsid w:val="00236469"/>
    <w:rsid w:val="00236ABE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57977"/>
    <w:rsid w:val="0026062F"/>
    <w:rsid w:val="0026146F"/>
    <w:rsid w:val="002621E3"/>
    <w:rsid w:val="00262598"/>
    <w:rsid w:val="00262918"/>
    <w:rsid w:val="00265161"/>
    <w:rsid w:val="0026563D"/>
    <w:rsid w:val="00265941"/>
    <w:rsid w:val="00265A5E"/>
    <w:rsid w:val="002671A6"/>
    <w:rsid w:val="002730CA"/>
    <w:rsid w:val="00273DF3"/>
    <w:rsid w:val="00275CB1"/>
    <w:rsid w:val="002761C4"/>
    <w:rsid w:val="00276583"/>
    <w:rsid w:val="00276FD3"/>
    <w:rsid w:val="00281986"/>
    <w:rsid w:val="00283186"/>
    <w:rsid w:val="0028318E"/>
    <w:rsid w:val="00283611"/>
    <w:rsid w:val="00284A4B"/>
    <w:rsid w:val="00284C75"/>
    <w:rsid w:val="002861FA"/>
    <w:rsid w:val="002865BD"/>
    <w:rsid w:val="00290CF8"/>
    <w:rsid w:val="00290EBE"/>
    <w:rsid w:val="00294391"/>
    <w:rsid w:val="002946F9"/>
    <w:rsid w:val="002947F1"/>
    <w:rsid w:val="00294B32"/>
    <w:rsid w:val="002968AE"/>
    <w:rsid w:val="00297902"/>
    <w:rsid w:val="002A06BE"/>
    <w:rsid w:val="002A27B4"/>
    <w:rsid w:val="002A44C1"/>
    <w:rsid w:val="002A511F"/>
    <w:rsid w:val="002A5B29"/>
    <w:rsid w:val="002A62C9"/>
    <w:rsid w:val="002A7242"/>
    <w:rsid w:val="002B06BD"/>
    <w:rsid w:val="002B1766"/>
    <w:rsid w:val="002B3496"/>
    <w:rsid w:val="002B4CF4"/>
    <w:rsid w:val="002B5087"/>
    <w:rsid w:val="002B5730"/>
    <w:rsid w:val="002C202D"/>
    <w:rsid w:val="002C5069"/>
    <w:rsid w:val="002C5A0C"/>
    <w:rsid w:val="002D03FA"/>
    <w:rsid w:val="002D0DEC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CFC"/>
    <w:rsid w:val="002E4D3F"/>
    <w:rsid w:val="002E558B"/>
    <w:rsid w:val="002E66A2"/>
    <w:rsid w:val="002E7A0C"/>
    <w:rsid w:val="002F1A95"/>
    <w:rsid w:val="002F23A6"/>
    <w:rsid w:val="002F64CC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7EE"/>
    <w:rsid w:val="003059B8"/>
    <w:rsid w:val="00306B17"/>
    <w:rsid w:val="003124EA"/>
    <w:rsid w:val="0031302F"/>
    <w:rsid w:val="00313BE9"/>
    <w:rsid w:val="003148AE"/>
    <w:rsid w:val="003148D7"/>
    <w:rsid w:val="00314DDA"/>
    <w:rsid w:val="00315099"/>
    <w:rsid w:val="003160BF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414D"/>
    <w:rsid w:val="00335048"/>
    <w:rsid w:val="003374FB"/>
    <w:rsid w:val="00337622"/>
    <w:rsid w:val="003403B5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627C"/>
    <w:rsid w:val="003563E7"/>
    <w:rsid w:val="00357940"/>
    <w:rsid w:val="003601CB"/>
    <w:rsid w:val="0036026F"/>
    <w:rsid w:val="00361D09"/>
    <w:rsid w:val="00362255"/>
    <w:rsid w:val="00362843"/>
    <w:rsid w:val="003648D9"/>
    <w:rsid w:val="0036590E"/>
    <w:rsid w:val="003661CA"/>
    <w:rsid w:val="003673A9"/>
    <w:rsid w:val="00371808"/>
    <w:rsid w:val="0037208D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4DA8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C153E"/>
    <w:rsid w:val="003C1AAF"/>
    <w:rsid w:val="003C4822"/>
    <w:rsid w:val="003C5461"/>
    <w:rsid w:val="003C6B40"/>
    <w:rsid w:val="003C7644"/>
    <w:rsid w:val="003D0203"/>
    <w:rsid w:val="003D187B"/>
    <w:rsid w:val="003D1B79"/>
    <w:rsid w:val="003D2140"/>
    <w:rsid w:val="003D2C72"/>
    <w:rsid w:val="003D3A96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0597"/>
    <w:rsid w:val="00402A1A"/>
    <w:rsid w:val="00402A81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8DE"/>
    <w:rsid w:val="0042488A"/>
    <w:rsid w:val="00424E67"/>
    <w:rsid w:val="0042501B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5CEF"/>
    <w:rsid w:val="00436805"/>
    <w:rsid w:val="00437548"/>
    <w:rsid w:val="00437661"/>
    <w:rsid w:val="00437680"/>
    <w:rsid w:val="00441874"/>
    <w:rsid w:val="00446A67"/>
    <w:rsid w:val="004470E1"/>
    <w:rsid w:val="00450404"/>
    <w:rsid w:val="004548D1"/>
    <w:rsid w:val="004609B8"/>
    <w:rsid w:val="00460A44"/>
    <w:rsid w:val="004637D8"/>
    <w:rsid w:val="00463D7D"/>
    <w:rsid w:val="00466738"/>
    <w:rsid w:val="0046798B"/>
    <w:rsid w:val="00471229"/>
    <w:rsid w:val="0047190E"/>
    <w:rsid w:val="00472640"/>
    <w:rsid w:val="004735A3"/>
    <w:rsid w:val="00473A3E"/>
    <w:rsid w:val="0047495C"/>
    <w:rsid w:val="004762E6"/>
    <w:rsid w:val="004765F9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965D2"/>
    <w:rsid w:val="00496738"/>
    <w:rsid w:val="004A09E8"/>
    <w:rsid w:val="004A176C"/>
    <w:rsid w:val="004A584F"/>
    <w:rsid w:val="004A6004"/>
    <w:rsid w:val="004A7890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6C5"/>
    <w:rsid w:val="004C7D88"/>
    <w:rsid w:val="004D03E1"/>
    <w:rsid w:val="004D06B0"/>
    <w:rsid w:val="004D0701"/>
    <w:rsid w:val="004D22E6"/>
    <w:rsid w:val="004D2A4A"/>
    <w:rsid w:val="004D4DBF"/>
    <w:rsid w:val="004D5336"/>
    <w:rsid w:val="004D54C5"/>
    <w:rsid w:val="004D648C"/>
    <w:rsid w:val="004D78C0"/>
    <w:rsid w:val="004E194A"/>
    <w:rsid w:val="004E2266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24D6"/>
    <w:rsid w:val="005031C5"/>
    <w:rsid w:val="00503FA2"/>
    <w:rsid w:val="00504E22"/>
    <w:rsid w:val="00505A1A"/>
    <w:rsid w:val="005071C2"/>
    <w:rsid w:val="0050758C"/>
    <w:rsid w:val="005075DA"/>
    <w:rsid w:val="00507739"/>
    <w:rsid w:val="00510823"/>
    <w:rsid w:val="0051082C"/>
    <w:rsid w:val="005111EE"/>
    <w:rsid w:val="005113CB"/>
    <w:rsid w:val="0051281B"/>
    <w:rsid w:val="0051449E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212"/>
    <w:rsid w:val="005273E3"/>
    <w:rsid w:val="00527D4F"/>
    <w:rsid w:val="005300CF"/>
    <w:rsid w:val="005309D7"/>
    <w:rsid w:val="0053408D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1EAC"/>
    <w:rsid w:val="00553B07"/>
    <w:rsid w:val="00553F00"/>
    <w:rsid w:val="0055438E"/>
    <w:rsid w:val="005567B7"/>
    <w:rsid w:val="00556DC7"/>
    <w:rsid w:val="00557A54"/>
    <w:rsid w:val="005606CF"/>
    <w:rsid w:val="005616CC"/>
    <w:rsid w:val="0056195E"/>
    <w:rsid w:val="0056421E"/>
    <w:rsid w:val="0056435D"/>
    <w:rsid w:val="005649FD"/>
    <w:rsid w:val="00564BCB"/>
    <w:rsid w:val="005665C8"/>
    <w:rsid w:val="00566E5B"/>
    <w:rsid w:val="00566FA5"/>
    <w:rsid w:val="00567703"/>
    <w:rsid w:val="00570F09"/>
    <w:rsid w:val="00571AEE"/>
    <w:rsid w:val="00572ABB"/>
    <w:rsid w:val="00573F75"/>
    <w:rsid w:val="00575588"/>
    <w:rsid w:val="0057613D"/>
    <w:rsid w:val="005775FC"/>
    <w:rsid w:val="00577720"/>
    <w:rsid w:val="005804C3"/>
    <w:rsid w:val="00583169"/>
    <w:rsid w:val="0058518D"/>
    <w:rsid w:val="005872EF"/>
    <w:rsid w:val="00590C7A"/>
    <w:rsid w:val="00591354"/>
    <w:rsid w:val="0059213E"/>
    <w:rsid w:val="00592C8E"/>
    <w:rsid w:val="00593414"/>
    <w:rsid w:val="00593505"/>
    <w:rsid w:val="00594354"/>
    <w:rsid w:val="00594C61"/>
    <w:rsid w:val="005A1336"/>
    <w:rsid w:val="005A1FC2"/>
    <w:rsid w:val="005A2BCA"/>
    <w:rsid w:val="005A30AA"/>
    <w:rsid w:val="005A3264"/>
    <w:rsid w:val="005A463B"/>
    <w:rsid w:val="005A5138"/>
    <w:rsid w:val="005A571A"/>
    <w:rsid w:val="005A627A"/>
    <w:rsid w:val="005A6C7F"/>
    <w:rsid w:val="005A7DF0"/>
    <w:rsid w:val="005A7E3A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A1D"/>
    <w:rsid w:val="005D5DB8"/>
    <w:rsid w:val="005D66CC"/>
    <w:rsid w:val="005D7FE5"/>
    <w:rsid w:val="005E0360"/>
    <w:rsid w:val="005E03CA"/>
    <w:rsid w:val="005E0BE1"/>
    <w:rsid w:val="005E29A7"/>
    <w:rsid w:val="005E30B9"/>
    <w:rsid w:val="005E3338"/>
    <w:rsid w:val="005E45DF"/>
    <w:rsid w:val="005E4671"/>
    <w:rsid w:val="005E478E"/>
    <w:rsid w:val="005E6470"/>
    <w:rsid w:val="005E67B8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3F06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E57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89A"/>
    <w:rsid w:val="00642ACA"/>
    <w:rsid w:val="00643179"/>
    <w:rsid w:val="00644DA4"/>
    <w:rsid w:val="00644FA7"/>
    <w:rsid w:val="0064510D"/>
    <w:rsid w:val="006454DE"/>
    <w:rsid w:val="006456F1"/>
    <w:rsid w:val="00647096"/>
    <w:rsid w:val="006472E6"/>
    <w:rsid w:val="00647FFD"/>
    <w:rsid w:val="00650EB5"/>
    <w:rsid w:val="00651447"/>
    <w:rsid w:val="0065206E"/>
    <w:rsid w:val="006528A6"/>
    <w:rsid w:val="00652997"/>
    <w:rsid w:val="00654580"/>
    <w:rsid w:val="00655F61"/>
    <w:rsid w:val="00655F69"/>
    <w:rsid w:val="00660254"/>
    <w:rsid w:val="006606F9"/>
    <w:rsid w:val="006617F5"/>
    <w:rsid w:val="006623D7"/>
    <w:rsid w:val="00663328"/>
    <w:rsid w:val="00663FC5"/>
    <w:rsid w:val="00665252"/>
    <w:rsid w:val="0066576C"/>
    <w:rsid w:val="0066612A"/>
    <w:rsid w:val="006674EB"/>
    <w:rsid w:val="00667D37"/>
    <w:rsid w:val="00671713"/>
    <w:rsid w:val="006722D8"/>
    <w:rsid w:val="006800D4"/>
    <w:rsid w:val="0068047C"/>
    <w:rsid w:val="00681395"/>
    <w:rsid w:val="006814EE"/>
    <w:rsid w:val="00686A73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E15FF"/>
    <w:rsid w:val="006E2869"/>
    <w:rsid w:val="006E398A"/>
    <w:rsid w:val="006E58C3"/>
    <w:rsid w:val="006F16A8"/>
    <w:rsid w:val="006F26A2"/>
    <w:rsid w:val="006F3969"/>
    <w:rsid w:val="006F42E5"/>
    <w:rsid w:val="006F4687"/>
    <w:rsid w:val="006F76A9"/>
    <w:rsid w:val="006F793B"/>
    <w:rsid w:val="006F7C2D"/>
    <w:rsid w:val="006F7DB7"/>
    <w:rsid w:val="00703CDE"/>
    <w:rsid w:val="00703FAE"/>
    <w:rsid w:val="00707887"/>
    <w:rsid w:val="00707DA9"/>
    <w:rsid w:val="007113EB"/>
    <w:rsid w:val="007118EF"/>
    <w:rsid w:val="007131C1"/>
    <w:rsid w:val="00713672"/>
    <w:rsid w:val="007145BF"/>
    <w:rsid w:val="00715129"/>
    <w:rsid w:val="00715EB9"/>
    <w:rsid w:val="00717128"/>
    <w:rsid w:val="007209D8"/>
    <w:rsid w:val="007219D6"/>
    <w:rsid w:val="00721F2A"/>
    <w:rsid w:val="007221A2"/>
    <w:rsid w:val="007226CA"/>
    <w:rsid w:val="0072293A"/>
    <w:rsid w:val="00723314"/>
    <w:rsid w:val="007245EB"/>
    <w:rsid w:val="00724F8C"/>
    <w:rsid w:val="0072577C"/>
    <w:rsid w:val="007258DE"/>
    <w:rsid w:val="007269CE"/>
    <w:rsid w:val="0073195A"/>
    <w:rsid w:val="007337BB"/>
    <w:rsid w:val="007340B4"/>
    <w:rsid w:val="00736910"/>
    <w:rsid w:val="00743FFE"/>
    <w:rsid w:val="007473B8"/>
    <w:rsid w:val="0074776E"/>
    <w:rsid w:val="007507F8"/>
    <w:rsid w:val="0075208B"/>
    <w:rsid w:val="00752ADD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6452"/>
    <w:rsid w:val="007C7B3C"/>
    <w:rsid w:val="007D21A6"/>
    <w:rsid w:val="007D2519"/>
    <w:rsid w:val="007D2AC3"/>
    <w:rsid w:val="007D383C"/>
    <w:rsid w:val="007D4352"/>
    <w:rsid w:val="007D519C"/>
    <w:rsid w:val="007D6408"/>
    <w:rsid w:val="007D73F2"/>
    <w:rsid w:val="007E007F"/>
    <w:rsid w:val="007E0C20"/>
    <w:rsid w:val="007E0CB9"/>
    <w:rsid w:val="007E164D"/>
    <w:rsid w:val="007E2074"/>
    <w:rsid w:val="007E3274"/>
    <w:rsid w:val="007E42B6"/>
    <w:rsid w:val="007E4F48"/>
    <w:rsid w:val="007E55AC"/>
    <w:rsid w:val="007E6A6D"/>
    <w:rsid w:val="007E794E"/>
    <w:rsid w:val="007F03D1"/>
    <w:rsid w:val="007F173C"/>
    <w:rsid w:val="007F39F2"/>
    <w:rsid w:val="007F402D"/>
    <w:rsid w:val="007F415C"/>
    <w:rsid w:val="007F470A"/>
    <w:rsid w:val="007F5D01"/>
    <w:rsid w:val="007F7DAA"/>
    <w:rsid w:val="007F7E96"/>
    <w:rsid w:val="008007A7"/>
    <w:rsid w:val="008013D4"/>
    <w:rsid w:val="0080265E"/>
    <w:rsid w:val="00804A87"/>
    <w:rsid w:val="00804D21"/>
    <w:rsid w:val="00805F40"/>
    <w:rsid w:val="00806135"/>
    <w:rsid w:val="00806254"/>
    <w:rsid w:val="00807F40"/>
    <w:rsid w:val="00810BDC"/>
    <w:rsid w:val="00810D4E"/>
    <w:rsid w:val="00811318"/>
    <w:rsid w:val="008114C8"/>
    <w:rsid w:val="00811C93"/>
    <w:rsid w:val="008125CC"/>
    <w:rsid w:val="008126D8"/>
    <w:rsid w:val="00814D41"/>
    <w:rsid w:val="008151DF"/>
    <w:rsid w:val="00817586"/>
    <w:rsid w:val="00817B7F"/>
    <w:rsid w:val="008201F0"/>
    <w:rsid w:val="00820C80"/>
    <w:rsid w:val="008224F6"/>
    <w:rsid w:val="00823437"/>
    <w:rsid w:val="00826806"/>
    <w:rsid w:val="00830C82"/>
    <w:rsid w:val="00830EB5"/>
    <w:rsid w:val="008349EC"/>
    <w:rsid w:val="00834A66"/>
    <w:rsid w:val="00834DAB"/>
    <w:rsid w:val="008356AF"/>
    <w:rsid w:val="008378BF"/>
    <w:rsid w:val="0084063C"/>
    <w:rsid w:val="00842395"/>
    <w:rsid w:val="00844704"/>
    <w:rsid w:val="00844D68"/>
    <w:rsid w:val="0084530D"/>
    <w:rsid w:val="00845ED3"/>
    <w:rsid w:val="0085064E"/>
    <w:rsid w:val="0085065F"/>
    <w:rsid w:val="00851D35"/>
    <w:rsid w:val="00853558"/>
    <w:rsid w:val="00854182"/>
    <w:rsid w:val="00854F57"/>
    <w:rsid w:val="00855721"/>
    <w:rsid w:val="00856C9C"/>
    <w:rsid w:val="00856E11"/>
    <w:rsid w:val="00860339"/>
    <w:rsid w:val="0086050D"/>
    <w:rsid w:val="00860BCA"/>
    <w:rsid w:val="008628FE"/>
    <w:rsid w:val="0086415F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77DE3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FAE"/>
    <w:rsid w:val="00891619"/>
    <w:rsid w:val="00894BEA"/>
    <w:rsid w:val="0089562D"/>
    <w:rsid w:val="00896A10"/>
    <w:rsid w:val="00897913"/>
    <w:rsid w:val="00897B94"/>
    <w:rsid w:val="008A0548"/>
    <w:rsid w:val="008A0CE9"/>
    <w:rsid w:val="008A1D11"/>
    <w:rsid w:val="008A1F07"/>
    <w:rsid w:val="008A2AD1"/>
    <w:rsid w:val="008A6E23"/>
    <w:rsid w:val="008B02DE"/>
    <w:rsid w:val="008B0F56"/>
    <w:rsid w:val="008B1E12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15A4"/>
    <w:rsid w:val="008D2B07"/>
    <w:rsid w:val="008D2D32"/>
    <w:rsid w:val="008D32AE"/>
    <w:rsid w:val="008D357E"/>
    <w:rsid w:val="008D3EAC"/>
    <w:rsid w:val="008D430E"/>
    <w:rsid w:val="008D55D9"/>
    <w:rsid w:val="008D69B1"/>
    <w:rsid w:val="008D752E"/>
    <w:rsid w:val="008E05AF"/>
    <w:rsid w:val="008E0686"/>
    <w:rsid w:val="008E23BC"/>
    <w:rsid w:val="008E289E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0CE6"/>
    <w:rsid w:val="00913A61"/>
    <w:rsid w:val="00916211"/>
    <w:rsid w:val="00916F5E"/>
    <w:rsid w:val="00917859"/>
    <w:rsid w:val="00917948"/>
    <w:rsid w:val="00920E53"/>
    <w:rsid w:val="00921C0F"/>
    <w:rsid w:val="00922D33"/>
    <w:rsid w:val="00923BE2"/>
    <w:rsid w:val="00924C93"/>
    <w:rsid w:val="00925547"/>
    <w:rsid w:val="00925A86"/>
    <w:rsid w:val="00925AC1"/>
    <w:rsid w:val="009261F1"/>
    <w:rsid w:val="009267C6"/>
    <w:rsid w:val="0092761E"/>
    <w:rsid w:val="00930BDC"/>
    <w:rsid w:val="00931972"/>
    <w:rsid w:val="009364CC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AA7"/>
    <w:rsid w:val="0095342E"/>
    <w:rsid w:val="00953C91"/>
    <w:rsid w:val="00953C9A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3D2"/>
    <w:rsid w:val="00966FDA"/>
    <w:rsid w:val="009675A0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495"/>
    <w:rsid w:val="00990F06"/>
    <w:rsid w:val="009920D3"/>
    <w:rsid w:val="00993BD0"/>
    <w:rsid w:val="009941FF"/>
    <w:rsid w:val="00994418"/>
    <w:rsid w:val="00995446"/>
    <w:rsid w:val="00997C11"/>
    <w:rsid w:val="009A0A15"/>
    <w:rsid w:val="009A211D"/>
    <w:rsid w:val="009A3763"/>
    <w:rsid w:val="009A3B2F"/>
    <w:rsid w:val="009A59F4"/>
    <w:rsid w:val="009A615A"/>
    <w:rsid w:val="009A6BF9"/>
    <w:rsid w:val="009B0A72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24A"/>
    <w:rsid w:val="009D15AD"/>
    <w:rsid w:val="009D2273"/>
    <w:rsid w:val="009D25C5"/>
    <w:rsid w:val="009D2762"/>
    <w:rsid w:val="009D3EA1"/>
    <w:rsid w:val="009D40C1"/>
    <w:rsid w:val="009D492A"/>
    <w:rsid w:val="009D5EA2"/>
    <w:rsid w:val="009D7FEA"/>
    <w:rsid w:val="009E03ED"/>
    <w:rsid w:val="009E1749"/>
    <w:rsid w:val="009E1C1B"/>
    <w:rsid w:val="009E3549"/>
    <w:rsid w:val="009E3E80"/>
    <w:rsid w:val="009E3FA9"/>
    <w:rsid w:val="009E552C"/>
    <w:rsid w:val="009F2661"/>
    <w:rsid w:val="009F2E20"/>
    <w:rsid w:val="009F324A"/>
    <w:rsid w:val="009F3E95"/>
    <w:rsid w:val="009F4168"/>
    <w:rsid w:val="009F55B7"/>
    <w:rsid w:val="009F58DD"/>
    <w:rsid w:val="009F6984"/>
    <w:rsid w:val="009F74EE"/>
    <w:rsid w:val="00A01592"/>
    <w:rsid w:val="00A01866"/>
    <w:rsid w:val="00A01F6B"/>
    <w:rsid w:val="00A030D3"/>
    <w:rsid w:val="00A03F8D"/>
    <w:rsid w:val="00A074B1"/>
    <w:rsid w:val="00A10AEB"/>
    <w:rsid w:val="00A116F4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19EE"/>
    <w:rsid w:val="00A221CA"/>
    <w:rsid w:val="00A237E1"/>
    <w:rsid w:val="00A248FE"/>
    <w:rsid w:val="00A27254"/>
    <w:rsid w:val="00A278C9"/>
    <w:rsid w:val="00A30AA7"/>
    <w:rsid w:val="00A30AEF"/>
    <w:rsid w:val="00A31592"/>
    <w:rsid w:val="00A32DBC"/>
    <w:rsid w:val="00A32FF0"/>
    <w:rsid w:val="00A33758"/>
    <w:rsid w:val="00A34567"/>
    <w:rsid w:val="00A3644F"/>
    <w:rsid w:val="00A36825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1B12"/>
    <w:rsid w:val="00A528C0"/>
    <w:rsid w:val="00A529B7"/>
    <w:rsid w:val="00A53E25"/>
    <w:rsid w:val="00A54EBF"/>
    <w:rsid w:val="00A55209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33C1"/>
    <w:rsid w:val="00A6406A"/>
    <w:rsid w:val="00A644F7"/>
    <w:rsid w:val="00A64966"/>
    <w:rsid w:val="00A65B6E"/>
    <w:rsid w:val="00A67E46"/>
    <w:rsid w:val="00A71664"/>
    <w:rsid w:val="00A73EB4"/>
    <w:rsid w:val="00A74A06"/>
    <w:rsid w:val="00A754EB"/>
    <w:rsid w:val="00A7563D"/>
    <w:rsid w:val="00A75F60"/>
    <w:rsid w:val="00A76FA1"/>
    <w:rsid w:val="00A81875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5363"/>
    <w:rsid w:val="00A95D9B"/>
    <w:rsid w:val="00A96022"/>
    <w:rsid w:val="00A962BD"/>
    <w:rsid w:val="00A9694E"/>
    <w:rsid w:val="00A96EAD"/>
    <w:rsid w:val="00AA03E3"/>
    <w:rsid w:val="00AA1834"/>
    <w:rsid w:val="00AA1E4E"/>
    <w:rsid w:val="00AA2BBA"/>
    <w:rsid w:val="00AA41AD"/>
    <w:rsid w:val="00AA49B9"/>
    <w:rsid w:val="00AA5FCE"/>
    <w:rsid w:val="00AA6843"/>
    <w:rsid w:val="00AA6857"/>
    <w:rsid w:val="00AB0CCA"/>
    <w:rsid w:val="00AB2D0A"/>
    <w:rsid w:val="00AB2D66"/>
    <w:rsid w:val="00AB3716"/>
    <w:rsid w:val="00AB545A"/>
    <w:rsid w:val="00AB6B55"/>
    <w:rsid w:val="00AB6F8D"/>
    <w:rsid w:val="00AB7030"/>
    <w:rsid w:val="00AC1F29"/>
    <w:rsid w:val="00AC2974"/>
    <w:rsid w:val="00AC50AA"/>
    <w:rsid w:val="00AC7D66"/>
    <w:rsid w:val="00AC7EBC"/>
    <w:rsid w:val="00AD0632"/>
    <w:rsid w:val="00AD3BA0"/>
    <w:rsid w:val="00AD4D1D"/>
    <w:rsid w:val="00AD4FE3"/>
    <w:rsid w:val="00AD5D33"/>
    <w:rsid w:val="00AD5DC3"/>
    <w:rsid w:val="00AE0535"/>
    <w:rsid w:val="00AE1236"/>
    <w:rsid w:val="00AE1520"/>
    <w:rsid w:val="00AE4A6A"/>
    <w:rsid w:val="00AE4EDC"/>
    <w:rsid w:val="00AE50B5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1EE3"/>
    <w:rsid w:val="00B020B5"/>
    <w:rsid w:val="00B0347E"/>
    <w:rsid w:val="00B0465D"/>
    <w:rsid w:val="00B052B9"/>
    <w:rsid w:val="00B055FA"/>
    <w:rsid w:val="00B0570A"/>
    <w:rsid w:val="00B072F5"/>
    <w:rsid w:val="00B07338"/>
    <w:rsid w:val="00B10A4F"/>
    <w:rsid w:val="00B12133"/>
    <w:rsid w:val="00B12F3C"/>
    <w:rsid w:val="00B1391C"/>
    <w:rsid w:val="00B143E6"/>
    <w:rsid w:val="00B14D49"/>
    <w:rsid w:val="00B154ED"/>
    <w:rsid w:val="00B17A3F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7A1"/>
    <w:rsid w:val="00B65EF1"/>
    <w:rsid w:val="00B66E5B"/>
    <w:rsid w:val="00B67555"/>
    <w:rsid w:val="00B67926"/>
    <w:rsid w:val="00B70517"/>
    <w:rsid w:val="00B70AF6"/>
    <w:rsid w:val="00B70BE0"/>
    <w:rsid w:val="00B715D3"/>
    <w:rsid w:val="00B7479F"/>
    <w:rsid w:val="00B74DD4"/>
    <w:rsid w:val="00B77595"/>
    <w:rsid w:val="00B77F87"/>
    <w:rsid w:val="00B80F0D"/>
    <w:rsid w:val="00B81D2B"/>
    <w:rsid w:val="00B8293E"/>
    <w:rsid w:val="00B83C18"/>
    <w:rsid w:val="00B84D20"/>
    <w:rsid w:val="00B8533A"/>
    <w:rsid w:val="00B85EE1"/>
    <w:rsid w:val="00B90763"/>
    <w:rsid w:val="00B9151E"/>
    <w:rsid w:val="00B92795"/>
    <w:rsid w:val="00B928F3"/>
    <w:rsid w:val="00B92B32"/>
    <w:rsid w:val="00B92B89"/>
    <w:rsid w:val="00B92CAE"/>
    <w:rsid w:val="00B94375"/>
    <w:rsid w:val="00B95797"/>
    <w:rsid w:val="00B957D4"/>
    <w:rsid w:val="00B95C3B"/>
    <w:rsid w:val="00B96A5A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6236"/>
    <w:rsid w:val="00BB74BC"/>
    <w:rsid w:val="00BB7636"/>
    <w:rsid w:val="00BB7DE2"/>
    <w:rsid w:val="00BB7E2E"/>
    <w:rsid w:val="00BC03A8"/>
    <w:rsid w:val="00BC0CE9"/>
    <w:rsid w:val="00BC1608"/>
    <w:rsid w:val="00BC20B6"/>
    <w:rsid w:val="00BC3C10"/>
    <w:rsid w:val="00BC43DB"/>
    <w:rsid w:val="00BC4CF1"/>
    <w:rsid w:val="00BC5581"/>
    <w:rsid w:val="00BC5751"/>
    <w:rsid w:val="00BC5B1A"/>
    <w:rsid w:val="00BC64B9"/>
    <w:rsid w:val="00BD0339"/>
    <w:rsid w:val="00BD068E"/>
    <w:rsid w:val="00BD1164"/>
    <w:rsid w:val="00BD1C5A"/>
    <w:rsid w:val="00BD5DE5"/>
    <w:rsid w:val="00BD78CC"/>
    <w:rsid w:val="00BD78DF"/>
    <w:rsid w:val="00BD7CFB"/>
    <w:rsid w:val="00BE295D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A94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2D9C"/>
    <w:rsid w:val="00C03E9D"/>
    <w:rsid w:val="00C047D7"/>
    <w:rsid w:val="00C0487B"/>
    <w:rsid w:val="00C05222"/>
    <w:rsid w:val="00C05DE9"/>
    <w:rsid w:val="00C0608D"/>
    <w:rsid w:val="00C06185"/>
    <w:rsid w:val="00C0669F"/>
    <w:rsid w:val="00C1203D"/>
    <w:rsid w:val="00C13AD4"/>
    <w:rsid w:val="00C13DC7"/>
    <w:rsid w:val="00C21BCD"/>
    <w:rsid w:val="00C22592"/>
    <w:rsid w:val="00C2404C"/>
    <w:rsid w:val="00C2432D"/>
    <w:rsid w:val="00C25152"/>
    <w:rsid w:val="00C25416"/>
    <w:rsid w:val="00C256C2"/>
    <w:rsid w:val="00C267A3"/>
    <w:rsid w:val="00C26CDF"/>
    <w:rsid w:val="00C27CB5"/>
    <w:rsid w:val="00C318B7"/>
    <w:rsid w:val="00C32B0C"/>
    <w:rsid w:val="00C32ECE"/>
    <w:rsid w:val="00C33410"/>
    <w:rsid w:val="00C33446"/>
    <w:rsid w:val="00C33478"/>
    <w:rsid w:val="00C356E5"/>
    <w:rsid w:val="00C36648"/>
    <w:rsid w:val="00C402DD"/>
    <w:rsid w:val="00C41F52"/>
    <w:rsid w:val="00C44A70"/>
    <w:rsid w:val="00C4550B"/>
    <w:rsid w:val="00C4585A"/>
    <w:rsid w:val="00C4679E"/>
    <w:rsid w:val="00C500AB"/>
    <w:rsid w:val="00C50AF6"/>
    <w:rsid w:val="00C510C9"/>
    <w:rsid w:val="00C52A82"/>
    <w:rsid w:val="00C542B8"/>
    <w:rsid w:val="00C55CD8"/>
    <w:rsid w:val="00C57B63"/>
    <w:rsid w:val="00C609C6"/>
    <w:rsid w:val="00C6222E"/>
    <w:rsid w:val="00C64CD8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9BC"/>
    <w:rsid w:val="00C73FD0"/>
    <w:rsid w:val="00C7417E"/>
    <w:rsid w:val="00C7419F"/>
    <w:rsid w:val="00C77095"/>
    <w:rsid w:val="00C777DA"/>
    <w:rsid w:val="00C77AAE"/>
    <w:rsid w:val="00C77CF4"/>
    <w:rsid w:val="00C80142"/>
    <w:rsid w:val="00C80A61"/>
    <w:rsid w:val="00C80F0A"/>
    <w:rsid w:val="00C81B55"/>
    <w:rsid w:val="00C84D08"/>
    <w:rsid w:val="00C878E4"/>
    <w:rsid w:val="00C91873"/>
    <w:rsid w:val="00C91F25"/>
    <w:rsid w:val="00C94709"/>
    <w:rsid w:val="00C9498C"/>
    <w:rsid w:val="00C94EBB"/>
    <w:rsid w:val="00C97609"/>
    <w:rsid w:val="00CA4854"/>
    <w:rsid w:val="00CA675A"/>
    <w:rsid w:val="00CB04CD"/>
    <w:rsid w:val="00CB147A"/>
    <w:rsid w:val="00CB2C76"/>
    <w:rsid w:val="00CB3D80"/>
    <w:rsid w:val="00CB5980"/>
    <w:rsid w:val="00CB5B00"/>
    <w:rsid w:val="00CB6478"/>
    <w:rsid w:val="00CB654B"/>
    <w:rsid w:val="00CB6A6A"/>
    <w:rsid w:val="00CC0CE4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4F2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5B5"/>
    <w:rsid w:val="00D019AA"/>
    <w:rsid w:val="00D0239F"/>
    <w:rsid w:val="00D03BBA"/>
    <w:rsid w:val="00D073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287A"/>
    <w:rsid w:val="00D43340"/>
    <w:rsid w:val="00D4376F"/>
    <w:rsid w:val="00D43B89"/>
    <w:rsid w:val="00D43DA3"/>
    <w:rsid w:val="00D448C1"/>
    <w:rsid w:val="00D530C0"/>
    <w:rsid w:val="00D542BD"/>
    <w:rsid w:val="00D567E5"/>
    <w:rsid w:val="00D57DF5"/>
    <w:rsid w:val="00D604C3"/>
    <w:rsid w:val="00D61EAC"/>
    <w:rsid w:val="00D63417"/>
    <w:rsid w:val="00D65B33"/>
    <w:rsid w:val="00D67534"/>
    <w:rsid w:val="00D6779E"/>
    <w:rsid w:val="00D70723"/>
    <w:rsid w:val="00D707D8"/>
    <w:rsid w:val="00D70995"/>
    <w:rsid w:val="00D7345B"/>
    <w:rsid w:val="00D745D8"/>
    <w:rsid w:val="00D74A61"/>
    <w:rsid w:val="00D756C6"/>
    <w:rsid w:val="00D7610E"/>
    <w:rsid w:val="00D761B0"/>
    <w:rsid w:val="00D77F2D"/>
    <w:rsid w:val="00D80DB3"/>
    <w:rsid w:val="00D81168"/>
    <w:rsid w:val="00D81F43"/>
    <w:rsid w:val="00D83136"/>
    <w:rsid w:val="00D83910"/>
    <w:rsid w:val="00D85AC8"/>
    <w:rsid w:val="00D85B5C"/>
    <w:rsid w:val="00D87A53"/>
    <w:rsid w:val="00D9055F"/>
    <w:rsid w:val="00D92613"/>
    <w:rsid w:val="00D934CF"/>
    <w:rsid w:val="00D93B53"/>
    <w:rsid w:val="00D94FF2"/>
    <w:rsid w:val="00D961D5"/>
    <w:rsid w:val="00DA001A"/>
    <w:rsid w:val="00DA0285"/>
    <w:rsid w:val="00DA503C"/>
    <w:rsid w:val="00DA6EB8"/>
    <w:rsid w:val="00DA6F17"/>
    <w:rsid w:val="00DA7CD3"/>
    <w:rsid w:val="00DB03F5"/>
    <w:rsid w:val="00DB0F69"/>
    <w:rsid w:val="00DB1221"/>
    <w:rsid w:val="00DB2FD0"/>
    <w:rsid w:val="00DB40B3"/>
    <w:rsid w:val="00DB4566"/>
    <w:rsid w:val="00DB468D"/>
    <w:rsid w:val="00DB49F1"/>
    <w:rsid w:val="00DB5BD8"/>
    <w:rsid w:val="00DB5E84"/>
    <w:rsid w:val="00DB6A73"/>
    <w:rsid w:val="00DB6AE8"/>
    <w:rsid w:val="00DB789E"/>
    <w:rsid w:val="00DC13A4"/>
    <w:rsid w:val="00DC38D9"/>
    <w:rsid w:val="00DC3B89"/>
    <w:rsid w:val="00DC5F20"/>
    <w:rsid w:val="00DC6ABA"/>
    <w:rsid w:val="00DD05C7"/>
    <w:rsid w:val="00DE1206"/>
    <w:rsid w:val="00DE3921"/>
    <w:rsid w:val="00DE3F88"/>
    <w:rsid w:val="00DE4D49"/>
    <w:rsid w:val="00DE4F0C"/>
    <w:rsid w:val="00DE4FB0"/>
    <w:rsid w:val="00DE546A"/>
    <w:rsid w:val="00DE559B"/>
    <w:rsid w:val="00DE55F4"/>
    <w:rsid w:val="00DE64D9"/>
    <w:rsid w:val="00DE750D"/>
    <w:rsid w:val="00DE7FB4"/>
    <w:rsid w:val="00DF0E3E"/>
    <w:rsid w:val="00DF2EEA"/>
    <w:rsid w:val="00DF3EAA"/>
    <w:rsid w:val="00DF4057"/>
    <w:rsid w:val="00DF43A6"/>
    <w:rsid w:val="00DF4410"/>
    <w:rsid w:val="00DF4E41"/>
    <w:rsid w:val="00DF6B10"/>
    <w:rsid w:val="00DF6CF3"/>
    <w:rsid w:val="00E018F9"/>
    <w:rsid w:val="00E01ABB"/>
    <w:rsid w:val="00E026E6"/>
    <w:rsid w:val="00E028DC"/>
    <w:rsid w:val="00E039FD"/>
    <w:rsid w:val="00E04012"/>
    <w:rsid w:val="00E05165"/>
    <w:rsid w:val="00E0568C"/>
    <w:rsid w:val="00E05ADD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979"/>
    <w:rsid w:val="00E21F27"/>
    <w:rsid w:val="00E22C45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2BC"/>
    <w:rsid w:val="00E41D03"/>
    <w:rsid w:val="00E42447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3BC1"/>
    <w:rsid w:val="00E55C06"/>
    <w:rsid w:val="00E56087"/>
    <w:rsid w:val="00E63186"/>
    <w:rsid w:val="00E634B2"/>
    <w:rsid w:val="00E63755"/>
    <w:rsid w:val="00E64034"/>
    <w:rsid w:val="00E64343"/>
    <w:rsid w:val="00E661EE"/>
    <w:rsid w:val="00E666F3"/>
    <w:rsid w:val="00E667EB"/>
    <w:rsid w:val="00E669A2"/>
    <w:rsid w:val="00E66CF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0866"/>
    <w:rsid w:val="00E81A72"/>
    <w:rsid w:val="00E828C0"/>
    <w:rsid w:val="00E82C9C"/>
    <w:rsid w:val="00E84442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33B8"/>
    <w:rsid w:val="00EB4AA2"/>
    <w:rsid w:val="00EB4FE0"/>
    <w:rsid w:val="00EB7FE5"/>
    <w:rsid w:val="00EC015F"/>
    <w:rsid w:val="00EC056B"/>
    <w:rsid w:val="00EC0D6B"/>
    <w:rsid w:val="00EC0E41"/>
    <w:rsid w:val="00EC1621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473"/>
    <w:rsid w:val="00EE0FB1"/>
    <w:rsid w:val="00EE15F9"/>
    <w:rsid w:val="00EE3AF2"/>
    <w:rsid w:val="00EF0849"/>
    <w:rsid w:val="00EF0B2C"/>
    <w:rsid w:val="00EF34F2"/>
    <w:rsid w:val="00EF35DC"/>
    <w:rsid w:val="00EF3876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51E8"/>
    <w:rsid w:val="00F16EFC"/>
    <w:rsid w:val="00F16F66"/>
    <w:rsid w:val="00F218CE"/>
    <w:rsid w:val="00F21D01"/>
    <w:rsid w:val="00F22E97"/>
    <w:rsid w:val="00F25090"/>
    <w:rsid w:val="00F25E14"/>
    <w:rsid w:val="00F26A69"/>
    <w:rsid w:val="00F272D0"/>
    <w:rsid w:val="00F273C1"/>
    <w:rsid w:val="00F27A44"/>
    <w:rsid w:val="00F30129"/>
    <w:rsid w:val="00F3042F"/>
    <w:rsid w:val="00F30F4C"/>
    <w:rsid w:val="00F31BC4"/>
    <w:rsid w:val="00F33080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42DE"/>
    <w:rsid w:val="00F45FC7"/>
    <w:rsid w:val="00F462A2"/>
    <w:rsid w:val="00F515A2"/>
    <w:rsid w:val="00F526E9"/>
    <w:rsid w:val="00F52FE4"/>
    <w:rsid w:val="00F5346F"/>
    <w:rsid w:val="00F53DE1"/>
    <w:rsid w:val="00F54640"/>
    <w:rsid w:val="00F5469D"/>
    <w:rsid w:val="00F55023"/>
    <w:rsid w:val="00F55277"/>
    <w:rsid w:val="00F5579C"/>
    <w:rsid w:val="00F567E9"/>
    <w:rsid w:val="00F6016B"/>
    <w:rsid w:val="00F62FC4"/>
    <w:rsid w:val="00F6308C"/>
    <w:rsid w:val="00F632D0"/>
    <w:rsid w:val="00F63AFD"/>
    <w:rsid w:val="00F646B4"/>
    <w:rsid w:val="00F64F74"/>
    <w:rsid w:val="00F65269"/>
    <w:rsid w:val="00F652AD"/>
    <w:rsid w:val="00F66007"/>
    <w:rsid w:val="00F679AF"/>
    <w:rsid w:val="00F7110B"/>
    <w:rsid w:val="00F71A20"/>
    <w:rsid w:val="00F724A6"/>
    <w:rsid w:val="00F72B36"/>
    <w:rsid w:val="00F73898"/>
    <w:rsid w:val="00F7608B"/>
    <w:rsid w:val="00F76D0D"/>
    <w:rsid w:val="00F77AE8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549A"/>
    <w:rsid w:val="00FB6435"/>
    <w:rsid w:val="00FB7F21"/>
    <w:rsid w:val="00FC040C"/>
    <w:rsid w:val="00FC14DB"/>
    <w:rsid w:val="00FC1E06"/>
    <w:rsid w:val="00FC2A58"/>
    <w:rsid w:val="00FC2E18"/>
    <w:rsid w:val="00FC2FA7"/>
    <w:rsid w:val="00FC53AC"/>
    <w:rsid w:val="00FC53B5"/>
    <w:rsid w:val="00FD06C8"/>
    <w:rsid w:val="00FD2E56"/>
    <w:rsid w:val="00FD2E85"/>
    <w:rsid w:val="00FD3519"/>
    <w:rsid w:val="00FD3960"/>
    <w:rsid w:val="00FD3F07"/>
    <w:rsid w:val="00FD4CB2"/>
    <w:rsid w:val="00FD4F5F"/>
    <w:rsid w:val="00FD60A5"/>
    <w:rsid w:val="00FD6FCB"/>
    <w:rsid w:val="00FD7B2B"/>
    <w:rsid w:val="00FE347E"/>
    <w:rsid w:val="00FE390B"/>
    <w:rsid w:val="00FE4E15"/>
    <w:rsid w:val="00FE5505"/>
    <w:rsid w:val="00FE5A5A"/>
    <w:rsid w:val="00FE656E"/>
    <w:rsid w:val="00FE6618"/>
    <w:rsid w:val="00FE6A7E"/>
    <w:rsid w:val="00FE75A9"/>
    <w:rsid w:val="00FF0A4E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4161F"/>
  <w15:docId w15:val="{A0A212A8-C948-4D15-9EC2-31B9A2E0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22D38" w:themeColor="text1"/>
        <w:sz w:val="18"/>
        <w:szCs w:val="18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7A1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F25E14"/>
    <w:pPr>
      <w:keepNext/>
      <w:spacing w:before="240" w:after="200" w:line="320" w:lineRule="atLeast"/>
      <w:outlineLvl w:val="0"/>
    </w:pPr>
    <w:rPr>
      <w:rFonts w:asciiTheme="majorHAnsi" w:eastAsiaTheme="majorEastAsia" w:hAnsiTheme="majorHAnsi" w:cs="Arial"/>
      <w:bCs/>
      <w:caps/>
      <w:color w:val="C52928" w:themeColor="accent1"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F25E14"/>
    <w:pPr>
      <w:keepNext/>
      <w:spacing w:before="240" w:after="40"/>
      <w:outlineLvl w:val="1"/>
    </w:pPr>
    <w:rPr>
      <w:rFonts w:asciiTheme="majorHAnsi" w:eastAsiaTheme="majorEastAsia" w:hAnsiTheme="majorHAnsi" w:cs="Arial"/>
      <w:bCs/>
      <w:sz w:val="24"/>
      <w:szCs w:val="44"/>
    </w:rPr>
  </w:style>
  <w:style w:type="paragraph" w:styleId="Rubrik3">
    <w:name w:val="heading 3"/>
    <w:basedOn w:val="Normal"/>
    <w:next w:val="Normal"/>
    <w:link w:val="Rubrik3Char"/>
    <w:qFormat/>
    <w:rsid w:val="00F25E14"/>
    <w:pPr>
      <w:keepNext/>
      <w:spacing w:before="240" w:after="40"/>
      <w:outlineLvl w:val="2"/>
    </w:pPr>
    <w:rPr>
      <w:rFonts w:asciiTheme="majorHAnsi" w:eastAsiaTheme="majorEastAsia" w:hAnsiTheme="majorHAnsi" w:cs="Arial"/>
      <w:b/>
      <w:bCs/>
      <w:szCs w:val="34"/>
    </w:rPr>
  </w:style>
  <w:style w:type="paragraph" w:styleId="Rubrik4">
    <w:name w:val="heading 4"/>
    <w:basedOn w:val="Normal"/>
    <w:next w:val="Normal"/>
    <w:link w:val="Rubrik4Char"/>
    <w:rsid w:val="00F64F74"/>
    <w:pPr>
      <w:keepNext/>
      <w:spacing w:before="240" w:after="60"/>
      <w:outlineLvl w:val="3"/>
    </w:pPr>
    <w:rPr>
      <w:rFonts w:asciiTheme="majorHAnsi" w:hAnsiTheme="majorHAnsi"/>
      <w:bCs/>
      <w:iCs/>
      <w:sz w:val="28"/>
      <w:szCs w:val="24"/>
      <w:lang w:eastAsia="sv-SE"/>
    </w:rPr>
  </w:style>
  <w:style w:type="paragraph" w:styleId="Rubrik5">
    <w:name w:val="heading 5"/>
    <w:basedOn w:val="Normal"/>
    <w:next w:val="Normal"/>
    <w:link w:val="Rubrik5Char"/>
    <w:rsid w:val="00AA1834"/>
    <w:pPr>
      <w:keepNext/>
      <w:spacing w:before="240"/>
      <w:outlineLvl w:val="4"/>
    </w:pPr>
    <w:rPr>
      <w:b/>
      <w:sz w:val="22"/>
      <w:szCs w:val="24"/>
      <w:lang w:eastAsia="sv-SE"/>
    </w:rPr>
  </w:style>
  <w:style w:type="paragraph" w:styleId="Rubrik6">
    <w:name w:val="heading 6"/>
    <w:basedOn w:val="Normal"/>
    <w:next w:val="Normal"/>
    <w:link w:val="Rubrik6Char"/>
    <w:rsid w:val="00AA1834"/>
    <w:pPr>
      <w:keepNext/>
      <w:spacing w:before="240"/>
      <w:outlineLvl w:val="5"/>
    </w:pPr>
    <w:rPr>
      <w:i/>
      <w:iCs/>
      <w:sz w:val="22"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96179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96179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A4C5F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F25E14"/>
    <w:rPr>
      <w:rFonts w:asciiTheme="majorHAnsi" w:eastAsiaTheme="majorEastAsia" w:hAnsiTheme="majorHAnsi" w:cs="Arial"/>
      <w:bCs/>
      <w:caps/>
      <w:color w:val="C52928" w:themeColor="accent1"/>
      <w:sz w:val="24"/>
      <w:szCs w:val="28"/>
      <w:lang w:val="sv-SE"/>
    </w:rPr>
  </w:style>
  <w:style w:type="character" w:customStyle="1" w:styleId="Rubrik2Char">
    <w:name w:val="Rubrik 2 Char"/>
    <w:link w:val="Rubrik2"/>
    <w:rsid w:val="00F25E14"/>
    <w:rPr>
      <w:rFonts w:asciiTheme="majorHAnsi" w:eastAsiaTheme="majorEastAsia" w:hAnsiTheme="majorHAnsi" w:cs="Arial"/>
      <w:bCs/>
      <w:sz w:val="24"/>
      <w:szCs w:val="44"/>
      <w:lang w:val="sv-SE"/>
    </w:rPr>
  </w:style>
  <w:style w:type="character" w:customStyle="1" w:styleId="Rubrik3Char">
    <w:name w:val="Rubrik 3 Char"/>
    <w:link w:val="Rubrik3"/>
    <w:rsid w:val="00F25E14"/>
    <w:rPr>
      <w:rFonts w:asciiTheme="majorHAnsi" w:eastAsiaTheme="majorEastAsia" w:hAnsiTheme="majorHAnsi" w:cs="Arial"/>
      <w:b/>
      <w:bCs/>
      <w:szCs w:val="34"/>
      <w:lang w:val="sv-SE"/>
    </w:rPr>
  </w:style>
  <w:style w:type="character" w:customStyle="1" w:styleId="Rubrik4Char">
    <w:name w:val="Rubrik 4 Char"/>
    <w:link w:val="Rubrik4"/>
    <w:rsid w:val="00F64F74"/>
    <w:rPr>
      <w:rFonts w:asciiTheme="majorHAnsi" w:hAnsiTheme="majorHAnsi"/>
      <w:bCs/>
      <w:iCs/>
      <w:sz w:val="28"/>
      <w:szCs w:val="24"/>
      <w:lang w:val="sv-SE" w:eastAsia="sv-SE"/>
    </w:rPr>
  </w:style>
  <w:style w:type="character" w:customStyle="1" w:styleId="Rubrik5Char">
    <w:name w:val="Rubrik 5 Char"/>
    <w:link w:val="Rubrik5"/>
    <w:rsid w:val="00AA1834"/>
    <w:rPr>
      <w:b/>
      <w:sz w:val="22"/>
      <w:szCs w:val="24"/>
      <w:lang w:val="sv-SE" w:eastAsia="sv-SE"/>
    </w:rPr>
  </w:style>
  <w:style w:type="character" w:customStyle="1" w:styleId="Rubrik6Char">
    <w:name w:val="Rubrik 6 Char"/>
    <w:link w:val="Rubrik6"/>
    <w:rsid w:val="00AA1834"/>
    <w:rPr>
      <w:i/>
      <w:iCs/>
      <w:sz w:val="22"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E194A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1361F8"/>
    <w:pPr>
      <w:tabs>
        <w:tab w:val="center" w:pos="4536"/>
        <w:tab w:val="right" w:pos="9072"/>
      </w:tabs>
    </w:pPr>
    <w:rPr>
      <w:rFonts w:asciiTheme="majorHAnsi" w:hAnsiTheme="majorHAnsi" w:cs="Arial"/>
      <w:lang w:eastAsia="sv-SE"/>
    </w:rPr>
  </w:style>
  <w:style w:type="character" w:customStyle="1" w:styleId="SidhuvudChar">
    <w:name w:val="Sidhuvud Char"/>
    <w:link w:val="Sidhuvud"/>
    <w:rsid w:val="001361F8"/>
    <w:rPr>
      <w:rFonts w:asciiTheme="majorHAnsi" w:hAnsiTheme="majorHAnsi" w:cs="Arial"/>
      <w:lang w:val="sv-SE" w:eastAsia="sv-SE"/>
    </w:rPr>
  </w:style>
  <w:style w:type="paragraph" w:styleId="Sidfot">
    <w:name w:val="footer"/>
    <w:basedOn w:val="Normal"/>
    <w:link w:val="SidfotChar"/>
    <w:rsid w:val="00B17A3F"/>
    <w:pPr>
      <w:tabs>
        <w:tab w:val="left" w:pos="1418"/>
      </w:tabs>
      <w:spacing w:line="180" w:lineRule="atLeast"/>
    </w:pPr>
    <w:rPr>
      <w:rFonts w:asciiTheme="majorHAnsi" w:hAnsiTheme="majorHAnsi" w:cs="Arial"/>
      <w:sz w:val="14"/>
    </w:rPr>
  </w:style>
  <w:style w:type="character" w:customStyle="1" w:styleId="SidfotChar">
    <w:name w:val="Sidfot Char"/>
    <w:link w:val="Sidfot"/>
    <w:rsid w:val="00B17A3F"/>
    <w:rPr>
      <w:rFonts w:asciiTheme="majorHAnsi" w:hAnsiTheme="majorHAnsi" w:cs="Arial"/>
      <w:sz w:val="14"/>
      <w:lang w:val="sv-SE"/>
    </w:rPr>
  </w:style>
  <w:style w:type="paragraph" w:styleId="Innehll1">
    <w:name w:val="toc 1"/>
    <w:basedOn w:val="Normal"/>
    <w:next w:val="Normal"/>
    <w:autoRedefine/>
    <w:uiPriority w:val="39"/>
    <w:rsid w:val="0064289A"/>
    <w:pPr>
      <w:tabs>
        <w:tab w:val="right" w:leader="dot" w:pos="8787"/>
      </w:tabs>
      <w:spacing w:before="400" w:line="400" w:lineRule="atLeast"/>
    </w:pPr>
    <w:rPr>
      <w:rFonts w:asciiTheme="majorHAnsi" w:hAnsiTheme="majorHAnsi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242A03"/>
    <w:pPr>
      <w:tabs>
        <w:tab w:val="right" w:leader="dot" w:pos="8787"/>
      </w:tabs>
      <w:spacing w:before="200" w:after="200" w:line="400" w:lineRule="atLeast"/>
      <w:ind w:left="283"/>
    </w:pPr>
    <w:rPr>
      <w:rFonts w:asciiTheme="majorHAnsi" w:hAnsiTheme="majorHAnsi" w:cs="Arial"/>
      <w:noProof/>
      <w:sz w:val="24"/>
    </w:rPr>
  </w:style>
  <w:style w:type="paragraph" w:styleId="Innehll3">
    <w:name w:val="toc 3"/>
    <w:basedOn w:val="Normal"/>
    <w:next w:val="Normal"/>
    <w:autoRedefine/>
    <w:uiPriority w:val="39"/>
    <w:rsid w:val="00242A03"/>
    <w:pPr>
      <w:tabs>
        <w:tab w:val="right" w:leader="dot" w:pos="8787"/>
      </w:tabs>
      <w:spacing w:before="200" w:after="200" w:line="400" w:lineRule="atLeast"/>
      <w:ind w:left="567"/>
    </w:pPr>
    <w:rPr>
      <w:rFonts w:asciiTheme="majorHAnsi" w:hAnsiTheme="majorHAnsi" w:cs="Arial"/>
      <w:noProof/>
      <w:sz w:val="24"/>
    </w:rPr>
  </w:style>
  <w:style w:type="paragraph" w:styleId="Innehll4">
    <w:name w:val="toc 4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before="200" w:line="400" w:lineRule="atLeast"/>
      <w:ind w:left="709"/>
    </w:pPr>
    <w:rPr>
      <w:rFonts w:asciiTheme="majorHAnsi" w:hAnsiTheme="majorHAnsi" w:cs="Arial"/>
      <w:noProof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96179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96179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222D38" w:themeColor="text1"/>
        <w:left w:val="single" w:sz="4" w:space="0" w:color="222D38" w:themeColor="text1"/>
        <w:bottom w:val="single" w:sz="4" w:space="0" w:color="222D38" w:themeColor="text1"/>
        <w:right w:val="single" w:sz="4" w:space="0" w:color="222D38" w:themeColor="text1"/>
        <w:insideH w:val="single" w:sz="4" w:space="0" w:color="222D38" w:themeColor="text1"/>
        <w:insideV w:val="single" w:sz="4" w:space="0" w:color="222D38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4D54C5"/>
    <w:pPr>
      <w:keepNext/>
      <w:numPr>
        <w:numId w:val="4"/>
      </w:numPr>
      <w:spacing w:before="240" w:after="200" w:line="320" w:lineRule="atLeast"/>
      <w:outlineLvl w:val="0"/>
    </w:pPr>
    <w:rPr>
      <w:rFonts w:asciiTheme="majorHAnsi" w:hAnsiTheme="majorHAnsi" w:cs="Arial"/>
      <w:sz w:val="24"/>
      <w:szCs w:val="36"/>
    </w:rPr>
  </w:style>
  <w:style w:type="character" w:customStyle="1" w:styleId="Heading1NoChar">
    <w:name w:val="Heading_1 No Char"/>
    <w:basedOn w:val="Standardstycketeckensnitt"/>
    <w:link w:val="Heading1No"/>
    <w:rsid w:val="004D54C5"/>
    <w:rPr>
      <w:rFonts w:asciiTheme="majorHAnsi" w:hAnsiTheme="majorHAnsi" w:cs="Arial"/>
      <w:sz w:val="24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B67926"/>
    <w:pPr>
      <w:keepNext/>
      <w:numPr>
        <w:ilvl w:val="1"/>
        <w:numId w:val="4"/>
      </w:numPr>
      <w:spacing w:before="240" w:after="40"/>
      <w:outlineLvl w:val="1"/>
    </w:pPr>
    <w:rPr>
      <w:rFonts w:asciiTheme="majorHAnsi" w:hAnsiTheme="majorHAnsi" w:cs="Arial"/>
      <w:b/>
      <w:szCs w:val="24"/>
    </w:rPr>
  </w:style>
  <w:style w:type="character" w:customStyle="1" w:styleId="Heading2NoChar">
    <w:name w:val="Heading_2 No Char"/>
    <w:basedOn w:val="Standardstycketeckensnitt"/>
    <w:link w:val="Heading2No"/>
    <w:rsid w:val="00B67926"/>
    <w:rPr>
      <w:rFonts w:asciiTheme="majorHAnsi" w:hAnsiTheme="majorHAnsi" w:cs="Arial"/>
      <w:b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rsid w:val="000B3147"/>
    <w:pPr>
      <w:numPr>
        <w:ilvl w:val="2"/>
        <w:numId w:val="4"/>
      </w:numPr>
    </w:pPr>
  </w:style>
  <w:style w:type="character" w:customStyle="1" w:styleId="Heading3NoChar">
    <w:name w:val="Heading_3 No Char"/>
    <w:basedOn w:val="Standardstycketeckensnitt"/>
    <w:link w:val="Heading3No"/>
    <w:rsid w:val="000B3147"/>
    <w:rPr>
      <w:rFonts w:asciiTheme="majorHAnsi" w:eastAsiaTheme="majorEastAsia" w:hAnsiTheme="majorHAnsi" w:cs="Arial"/>
      <w:b/>
      <w:bCs/>
      <w:szCs w:val="3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4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4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3A4C5F" w:themeColor="text1" w:themeTint="D8"/>
      <w:sz w:val="21"/>
      <w:szCs w:val="21"/>
      <w:lang w:val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qFormat/>
    <w:rsid w:val="00242A03"/>
    <w:pPr>
      <w:keepLines/>
      <w:spacing w:after="0" w:line="276" w:lineRule="auto"/>
      <w:outlineLvl w:val="9"/>
    </w:pPr>
    <w:rPr>
      <w:rFonts w:cstheme="majorBidi"/>
      <w:b/>
      <w:sz w:val="34"/>
      <w:lang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paragraph" w:styleId="Innehll6">
    <w:name w:val="toc 6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ind w:left="100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ind w:left="851"/>
    </w:pPr>
    <w:rPr>
      <w:noProof/>
    </w:rPr>
  </w:style>
  <w:style w:type="paragraph" w:customStyle="1" w:styleId="Sender">
    <w:name w:val="Sender"/>
    <w:basedOn w:val="Normal"/>
    <w:uiPriority w:val="1"/>
    <w:rsid w:val="00143990"/>
  </w:style>
  <w:style w:type="paragraph" w:customStyle="1" w:styleId="Address">
    <w:name w:val="Address"/>
    <w:basedOn w:val="Normal"/>
    <w:rsid w:val="008007A7"/>
    <w:pPr>
      <w:spacing w:line="180" w:lineRule="atLeast"/>
    </w:pPr>
    <w:rPr>
      <w:rFonts w:asciiTheme="majorHAnsi" w:hAnsiTheme="majorHAnsi"/>
      <w:sz w:val="14"/>
    </w:rPr>
  </w:style>
  <w:style w:type="table" w:customStyle="1" w:styleId="IST">
    <w:name w:val="IST"/>
    <w:basedOn w:val="Normaltabell"/>
    <w:uiPriority w:val="99"/>
    <w:rsid w:val="006F7DB7"/>
    <w:rPr>
      <w:rFonts w:asciiTheme="majorHAnsi" w:hAnsiTheme="majorHAnsi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firstCol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nges-Red">
    <w:name w:val="Gränges - Red"/>
    <w:basedOn w:val="Normaltabell"/>
    <w:uiPriority w:val="99"/>
    <w:rsid w:val="005E6470"/>
    <w:pPr>
      <w:spacing w:before="40" w:after="40" w:line="240" w:lineRule="auto"/>
    </w:pPr>
    <w:tblPr>
      <w:tblStyleRowBandSize w:val="1"/>
    </w:tblPr>
    <w:tblStylePr w:type="firstRow">
      <w:rPr>
        <w:b/>
        <w:i w:val="0"/>
        <w:caps/>
        <w:smallCaps w:val="0"/>
      </w:rPr>
      <w:tblPr/>
      <w:tcPr>
        <w:tcBorders>
          <w:bottom w:val="single" w:sz="4" w:space="0" w:color="C52928" w:themeColor="accent1"/>
        </w:tcBorders>
      </w:tcPr>
    </w:tblStylePr>
    <w:tblStylePr w:type="lastRow">
      <w:rPr>
        <w:b/>
      </w:rPr>
      <w:tblPr/>
      <w:tcPr>
        <w:tcBorders>
          <w:top w:val="nil"/>
          <w:bottom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Rutntstabell4dekorfrg21">
    <w:name w:val="Rutnätstabell 4 – dekorfärg 21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62809F" w:themeColor="accent2" w:themeTint="99"/>
        <w:left w:val="single" w:sz="4" w:space="0" w:color="62809F" w:themeColor="accent2" w:themeTint="99"/>
        <w:bottom w:val="single" w:sz="4" w:space="0" w:color="62809F" w:themeColor="accent2" w:themeTint="99"/>
        <w:right w:val="single" w:sz="4" w:space="0" w:color="62809F" w:themeColor="accent2" w:themeTint="99"/>
        <w:insideH w:val="single" w:sz="4" w:space="0" w:color="62809F" w:themeColor="accent2" w:themeTint="99"/>
        <w:insideV w:val="single" w:sz="4" w:space="0" w:color="6280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D38" w:themeColor="accent2"/>
          <w:left w:val="single" w:sz="4" w:space="0" w:color="222D38" w:themeColor="accent2"/>
          <w:bottom w:val="single" w:sz="4" w:space="0" w:color="222D38" w:themeColor="accent2"/>
          <w:right w:val="single" w:sz="4" w:space="0" w:color="222D38" w:themeColor="accent2"/>
          <w:insideH w:val="nil"/>
          <w:insideV w:val="nil"/>
        </w:tcBorders>
        <w:shd w:val="clear" w:color="auto" w:fill="222D38" w:themeFill="accent2"/>
      </w:tcPr>
    </w:tblStylePr>
    <w:tblStylePr w:type="lastRow">
      <w:rPr>
        <w:b/>
        <w:bCs/>
      </w:rPr>
      <w:tblPr/>
      <w:tcPr>
        <w:tcBorders>
          <w:top w:val="double" w:sz="4" w:space="0" w:color="222D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DF" w:themeFill="accent2" w:themeFillTint="33"/>
      </w:tcPr>
    </w:tblStylePr>
    <w:tblStylePr w:type="band1Horz">
      <w:tblPr/>
      <w:tcPr>
        <w:shd w:val="clear" w:color="auto" w:fill="CAD4DF" w:themeFill="accent2" w:themeFillTint="33"/>
      </w:tcPr>
    </w:tblStylePr>
  </w:style>
  <w:style w:type="table" w:customStyle="1" w:styleId="Tabellrutntljust1">
    <w:name w:val="Tabellrutnät ljust1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B37CE"/>
    <w:rPr>
      <w:color w:val="605E5C"/>
      <w:shd w:val="clear" w:color="auto" w:fill="E1DFDD"/>
    </w:rPr>
  </w:style>
  <w:style w:type="numbering" w:customStyle="1" w:styleId="GDAPunktlistor">
    <w:name w:val="GDA Punktlistor"/>
    <w:uiPriority w:val="99"/>
    <w:rsid w:val="001B37CE"/>
    <w:pPr>
      <w:numPr>
        <w:numId w:val="6"/>
      </w:numPr>
    </w:pPr>
  </w:style>
  <w:style w:type="paragraph" w:customStyle="1" w:styleId="Listaa">
    <w:name w:val="Lista (a)"/>
    <w:basedOn w:val="Normal"/>
    <w:uiPriority w:val="9"/>
    <w:qFormat/>
    <w:rsid w:val="001B37CE"/>
    <w:pPr>
      <w:numPr>
        <w:numId w:val="7"/>
      </w:numPr>
      <w:spacing w:after="120" w:line="288" w:lineRule="auto"/>
    </w:pPr>
    <w:rPr>
      <w:rFonts w:ascii="Times New Roman" w:hAnsi="Times New Roman"/>
      <w:color w:val="auto"/>
      <w:sz w:val="22"/>
      <w:szCs w:val="20"/>
      <w:lang w:eastAsia="sv-SE"/>
    </w:rPr>
  </w:style>
  <w:style w:type="paragraph" w:customStyle="1" w:styleId="Listai">
    <w:name w:val="Lista (i)"/>
    <w:basedOn w:val="Normal"/>
    <w:uiPriority w:val="10"/>
    <w:qFormat/>
    <w:rsid w:val="001B37CE"/>
    <w:pPr>
      <w:numPr>
        <w:ilvl w:val="1"/>
        <w:numId w:val="7"/>
      </w:numPr>
      <w:spacing w:after="120" w:line="288" w:lineRule="auto"/>
    </w:pPr>
    <w:rPr>
      <w:rFonts w:ascii="Times New Roman" w:hAnsi="Times New Roman"/>
      <w:color w:val="auto"/>
      <w:sz w:val="22"/>
      <w:szCs w:val="20"/>
      <w:lang w:eastAsia="sv-SE"/>
    </w:rPr>
  </w:style>
  <w:style w:type="paragraph" w:customStyle="1" w:styleId="Lista1">
    <w:name w:val="Lista (1)"/>
    <w:basedOn w:val="Normal"/>
    <w:uiPriority w:val="11"/>
    <w:qFormat/>
    <w:rsid w:val="001B37CE"/>
    <w:pPr>
      <w:numPr>
        <w:ilvl w:val="2"/>
        <w:numId w:val="7"/>
      </w:numPr>
      <w:spacing w:after="120" w:line="288" w:lineRule="auto"/>
    </w:pPr>
    <w:rPr>
      <w:rFonts w:ascii="Times New Roman" w:hAnsi="Times New Roman"/>
      <w:noProof/>
      <w:color w:val="auto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Tools\Word\Blank%20-%20Portrait.dotm" TargetMode="External"/></Relationships>
</file>

<file path=word/theme/theme1.xml><?xml version="1.0" encoding="utf-8"?>
<a:theme xmlns:a="http://schemas.openxmlformats.org/drawingml/2006/main" name="Office-tema">
  <a:themeElements>
    <a:clrScheme name="Gränges">
      <a:dk1>
        <a:srgbClr val="222D38"/>
      </a:dk1>
      <a:lt1>
        <a:sysClr val="window" lastClr="FFFFFF"/>
      </a:lt1>
      <a:dk2>
        <a:srgbClr val="AEADB3"/>
      </a:dk2>
      <a:lt2>
        <a:srgbClr val="FFFFFF"/>
      </a:lt2>
      <a:accent1>
        <a:srgbClr val="C52928"/>
      </a:accent1>
      <a:accent2>
        <a:srgbClr val="222D38"/>
      </a:accent2>
      <a:accent3>
        <a:srgbClr val="D7CDC0"/>
      </a:accent3>
      <a:accent4>
        <a:srgbClr val="F3F0EC"/>
      </a:accent4>
      <a:accent5>
        <a:srgbClr val="73A886"/>
      </a:accent5>
      <a:accent6>
        <a:srgbClr val="DAE4DB"/>
      </a:accent6>
      <a:hlink>
        <a:srgbClr val="000000"/>
      </a:hlink>
      <a:folHlink>
        <a:srgbClr val="000000"/>
      </a:folHlink>
    </a:clrScheme>
    <a:fontScheme name="Grän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4CBF-5FD9-4BD2-871A-8CEB1F45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- Portrait.dotm</Template>
  <TotalTime>1</TotalTime>
  <Pages>6</Pages>
  <Words>813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Westermark Anjou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Asklund</dc:creator>
  <cp:lastModifiedBy>Mikael Nagy</cp:lastModifiedBy>
  <cp:revision>2</cp:revision>
  <cp:lastPrinted>2021-12-20T10:40:00Z</cp:lastPrinted>
  <dcterms:created xsi:type="dcterms:W3CDTF">2022-12-15T14:25:00Z</dcterms:created>
  <dcterms:modified xsi:type="dcterms:W3CDTF">2022-12-15T14:25:00Z</dcterms:modified>
</cp:coreProperties>
</file>